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C" w:rsidRDefault="00B478EC" w:rsidP="00190BDD">
      <w:pPr>
        <w:jc w:val="center"/>
        <w:rPr>
          <w:b/>
          <w:bCs/>
          <w:color w:val="2E74B5"/>
          <w:sz w:val="32"/>
          <w:szCs w:val="32"/>
        </w:rPr>
      </w:pPr>
      <w:r w:rsidRPr="006A00A0">
        <w:rPr>
          <w:b/>
          <w:bCs/>
          <w:color w:val="2E74B5"/>
          <w:sz w:val="32"/>
          <w:szCs w:val="32"/>
        </w:rPr>
        <w:t>Harmonogram zajęć podczas ferii zimowych 13.01.2020 do 17.01.2020r.</w:t>
      </w:r>
    </w:p>
    <w:p w:rsidR="00B478EC" w:rsidRDefault="00B478EC" w:rsidP="00190BDD">
      <w:pPr>
        <w:jc w:val="center"/>
        <w:rPr>
          <w:b/>
          <w:bCs/>
          <w:color w:val="2E74B5"/>
          <w:sz w:val="32"/>
          <w:szCs w:val="32"/>
        </w:rPr>
      </w:pPr>
      <w:r>
        <w:rPr>
          <w:b/>
          <w:bCs/>
          <w:color w:val="2E74B5"/>
          <w:sz w:val="32"/>
          <w:szCs w:val="32"/>
        </w:rPr>
        <w:t>FERIE GMINNE</w:t>
      </w:r>
    </w:p>
    <w:p w:rsidR="00B478EC" w:rsidRPr="006A00A0" w:rsidRDefault="00B478EC" w:rsidP="004F6336">
      <w:pPr>
        <w:jc w:val="center"/>
        <w:rPr>
          <w:b/>
          <w:bCs/>
          <w:color w:val="2E74B5"/>
          <w:sz w:val="32"/>
          <w:szCs w:val="32"/>
        </w:rPr>
      </w:pPr>
      <w:r w:rsidRPr="00AB309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3.25pt;height:81.75pt;visibility:visible">
            <v:imagedata r:id="rId4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93"/>
        <w:gridCol w:w="2693"/>
        <w:gridCol w:w="2835"/>
        <w:gridCol w:w="2977"/>
      </w:tblGrid>
      <w:tr w:rsidR="00B478EC" w:rsidRPr="009F6CE7">
        <w:tc>
          <w:tcPr>
            <w:tcW w:w="2660" w:type="dxa"/>
          </w:tcPr>
          <w:p w:rsidR="00B478EC" w:rsidRPr="009F6CE7" w:rsidRDefault="00B478EC" w:rsidP="009F6C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F6CE7">
              <w:rPr>
                <w:b/>
                <w:bCs/>
                <w:sz w:val="32"/>
                <w:szCs w:val="32"/>
              </w:rPr>
              <w:t>13.01.2020</w:t>
            </w: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F6CE7">
              <w:rPr>
                <w:b/>
                <w:bCs/>
                <w:sz w:val="32"/>
                <w:szCs w:val="32"/>
              </w:rPr>
              <w:t>14.01.2020</w:t>
            </w: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F6CE7">
              <w:rPr>
                <w:b/>
                <w:bCs/>
                <w:sz w:val="32"/>
                <w:szCs w:val="32"/>
              </w:rPr>
              <w:t>15.01.2020</w:t>
            </w:r>
          </w:p>
        </w:tc>
        <w:tc>
          <w:tcPr>
            <w:tcW w:w="2835" w:type="dxa"/>
          </w:tcPr>
          <w:p w:rsidR="00B478EC" w:rsidRPr="009F6CE7" w:rsidRDefault="00B478EC" w:rsidP="009F6C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F6CE7">
              <w:rPr>
                <w:b/>
                <w:bCs/>
                <w:sz w:val="32"/>
                <w:szCs w:val="32"/>
              </w:rPr>
              <w:t>16.01.2020</w:t>
            </w:r>
          </w:p>
        </w:tc>
        <w:tc>
          <w:tcPr>
            <w:tcW w:w="2977" w:type="dxa"/>
          </w:tcPr>
          <w:p w:rsidR="00B478EC" w:rsidRPr="009F6CE7" w:rsidRDefault="00B478EC" w:rsidP="009F6CE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F6CE7">
              <w:rPr>
                <w:b/>
                <w:bCs/>
                <w:sz w:val="32"/>
                <w:szCs w:val="32"/>
              </w:rPr>
              <w:t>17.01.2020</w:t>
            </w:r>
          </w:p>
        </w:tc>
      </w:tr>
      <w:tr w:rsidR="00B478EC" w:rsidRPr="009F6CE7">
        <w:trPr>
          <w:trHeight w:val="765"/>
        </w:trPr>
        <w:tc>
          <w:tcPr>
            <w:tcW w:w="2660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8:00-Zbiórka w macierzystych  szkołach</w:t>
            </w: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8:00-Zbiórka w macierzystych  szkołach</w:t>
            </w: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8:00-Zbiórka w macierzystych  szkołach</w:t>
            </w:r>
          </w:p>
        </w:tc>
        <w:tc>
          <w:tcPr>
            <w:tcW w:w="2835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8:00-Zbiórka w macierzystych  szkołach</w:t>
            </w:r>
          </w:p>
        </w:tc>
        <w:tc>
          <w:tcPr>
            <w:tcW w:w="2977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8:00-Zbiórka w macierzystych  szkołach</w:t>
            </w:r>
            <w:bookmarkStart w:id="0" w:name="_GoBack"/>
            <w:bookmarkEnd w:id="0"/>
          </w:p>
        </w:tc>
      </w:tr>
      <w:tr w:rsidR="00B478EC" w:rsidRPr="009F6CE7">
        <w:trPr>
          <w:trHeight w:val="2865"/>
        </w:trPr>
        <w:tc>
          <w:tcPr>
            <w:tcW w:w="2660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9;00-Wyjazd do Pstrągowej, w programie- zwiedzanie mini ZOO, wejście na wieżę widokową, warsztaty robienia proziaków, grillowanie, gry i zabawy z animatorem kulig.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Ok. 15:30- Powrót do Szkół.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10:00-12-00- zajęcia na Kręgielni Kula w Rzeszowie.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13:00-15:00- film w Kinie Helios Rzeszów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15:30- Obiad w SP w Świlczy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Ok 15:30- Powrót do Szkół.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9:15- 11:00 zwiedzanie  Muzeum w Dębicy.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11:15-14:15 Fun&amp; Sport,  Sala zabaw, Paintball laserowy, Bowling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Ok 15:30- Powrót do Szkół.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9:00- Zabawy z animatorem w SP Nr 1 Bratkowice.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Ognisko, grill, Centrum Ekologiczne Bugaj.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Ok 15:30- Powrót do Szkół.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9.00-11.00 Park Trampolin Rzeszów ul. Przemysłowa(obowiązkowo skarpety antypoślizgowe)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>12.30-14.30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Warsztaty kulinarne „Dla każdego coś słodkiego”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SP Nr1 Bratkowice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Obiad SP Bratkowice Nr1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  <w:r w:rsidRPr="009F6CE7">
              <w:rPr>
                <w:sz w:val="24"/>
                <w:szCs w:val="24"/>
              </w:rPr>
              <w:t xml:space="preserve">Ok 15:30- Powrót do Szkół. </w:t>
            </w:r>
          </w:p>
          <w:p w:rsidR="00B478EC" w:rsidRPr="009F6CE7" w:rsidRDefault="00B478EC" w:rsidP="009F6C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78EC" w:rsidRPr="00190BDD" w:rsidRDefault="00B478EC" w:rsidP="00190BDD">
      <w:pPr>
        <w:jc w:val="center"/>
        <w:rPr>
          <w:sz w:val="32"/>
          <w:szCs w:val="32"/>
        </w:rPr>
      </w:pPr>
    </w:p>
    <w:sectPr w:rsidR="00B478EC" w:rsidRPr="00190BDD" w:rsidSect="00190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DD"/>
    <w:rsid w:val="00190BDD"/>
    <w:rsid w:val="001F4DA7"/>
    <w:rsid w:val="00270099"/>
    <w:rsid w:val="002B612D"/>
    <w:rsid w:val="004F6336"/>
    <w:rsid w:val="005B2186"/>
    <w:rsid w:val="00601A4E"/>
    <w:rsid w:val="006A00A0"/>
    <w:rsid w:val="008451F2"/>
    <w:rsid w:val="00963C3C"/>
    <w:rsid w:val="009F6CE7"/>
    <w:rsid w:val="00AB3095"/>
    <w:rsid w:val="00AB47BE"/>
    <w:rsid w:val="00B478EC"/>
    <w:rsid w:val="00E01A0C"/>
    <w:rsid w:val="00E733CE"/>
    <w:rsid w:val="00EA18E3"/>
    <w:rsid w:val="00ED0262"/>
    <w:rsid w:val="00F05185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B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1008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podczas ferii zimowych 13</dc:title>
  <dc:subject/>
  <dc:creator>Uczen</dc:creator>
  <cp:keywords/>
  <dc:description/>
  <cp:lastModifiedBy>Użytkownik systemu Windows</cp:lastModifiedBy>
  <cp:revision>2</cp:revision>
  <dcterms:created xsi:type="dcterms:W3CDTF">2019-12-10T12:41:00Z</dcterms:created>
  <dcterms:modified xsi:type="dcterms:W3CDTF">2019-12-10T12:41:00Z</dcterms:modified>
</cp:coreProperties>
</file>