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20" w:rsidRDefault="00EC6220" w:rsidP="00A27BB2">
      <w:pPr>
        <w:pStyle w:val="NoSpacing"/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743E84">
        <w:rPr>
          <w:rFonts w:ascii="Arial" w:hAnsi="Arial" w:cs="Arial"/>
          <w:sz w:val="20"/>
          <w:szCs w:val="20"/>
        </w:rPr>
        <w:t xml:space="preserve">Data wpływu  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743E84">
        <w:rPr>
          <w:rFonts w:ascii="Arial" w:hAnsi="Arial" w:cs="Arial"/>
          <w:sz w:val="20"/>
          <w:szCs w:val="20"/>
        </w:rPr>
        <w:t>…………………………………………</w:t>
      </w:r>
    </w:p>
    <w:p w:rsidR="00EC6220" w:rsidRPr="00F6184B" w:rsidRDefault="00EC6220" w:rsidP="00F6184B">
      <w:pPr>
        <w:pStyle w:val="NoSpacing"/>
        <w:tabs>
          <w:tab w:val="left" w:pos="609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184B">
        <w:rPr>
          <w:rFonts w:ascii="Arial" w:hAnsi="Arial" w:cs="Arial"/>
          <w:i/>
          <w:iCs/>
          <w:sz w:val="20"/>
          <w:szCs w:val="20"/>
        </w:rPr>
        <w:t>Miejscowość, data</w:t>
      </w:r>
    </w:p>
    <w:p w:rsidR="00EC6220" w:rsidRPr="00743E84" w:rsidRDefault="00EC6220" w:rsidP="00A27BB2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220" w:rsidRPr="00743E84" w:rsidRDefault="00EC6220" w:rsidP="00F2198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Deklaracja kontynuacji edukacji przedszkoln</w:t>
      </w:r>
      <w:r>
        <w:rPr>
          <w:rFonts w:ascii="Arial" w:hAnsi="Arial" w:cs="Arial"/>
          <w:b/>
          <w:bCs/>
          <w:sz w:val="24"/>
          <w:szCs w:val="24"/>
        </w:rPr>
        <w:t>ej</w:t>
      </w:r>
    </w:p>
    <w:p w:rsidR="00EC6220" w:rsidRDefault="00EC6220" w:rsidP="00F2198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43E84">
        <w:rPr>
          <w:rFonts w:ascii="Arial" w:hAnsi="Arial" w:cs="Arial"/>
          <w:b/>
          <w:bCs/>
          <w:sz w:val="24"/>
          <w:szCs w:val="24"/>
        </w:rPr>
        <w:t>w oddziale przedszkolnym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 xml:space="preserve">Szkole Podstawowej </w:t>
      </w:r>
      <w:r w:rsidRPr="00743E84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Trzcianie</w:t>
      </w:r>
      <w:r w:rsidRPr="00743E84">
        <w:rPr>
          <w:rFonts w:ascii="Arial" w:hAnsi="Arial" w:cs="Arial"/>
          <w:b/>
          <w:bCs/>
          <w:sz w:val="24"/>
          <w:szCs w:val="24"/>
        </w:rPr>
        <w:br/>
        <w:t xml:space="preserve">w roku szkolnym </w:t>
      </w:r>
      <w:r>
        <w:rPr>
          <w:rFonts w:ascii="Arial" w:hAnsi="Arial" w:cs="Arial"/>
          <w:b/>
          <w:bCs/>
          <w:sz w:val="24"/>
          <w:szCs w:val="24"/>
        </w:rPr>
        <w:t>2020/2021*</w:t>
      </w:r>
    </w:p>
    <w:p w:rsidR="00EC6220" w:rsidRPr="00377BFA" w:rsidRDefault="00EC6220" w:rsidP="00377BFA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6220" w:rsidRPr="00743E84" w:rsidRDefault="00EC6220" w:rsidP="00F2198B">
      <w:pPr>
        <w:pStyle w:val="NoSpacing"/>
        <w:jc w:val="center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Deklaruję kontynuowanie edukacji przedszkolnej mojego dziecka </w:t>
      </w:r>
      <w:r w:rsidRPr="00A23E64">
        <w:rPr>
          <w:rFonts w:ascii="Arial" w:hAnsi="Arial" w:cs="Arial"/>
          <w:b/>
          <w:bCs/>
        </w:rPr>
        <w:br/>
        <w:t>w</w:t>
      </w:r>
      <w:r>
        <w:rPr>
          <w:rFonts w:ascii="Arial" w:hAnsi="Arial" w:cs="Arial"/>
          <w:b/>
          <w:bCs/>
        </w:rPr>
        <w:t xml:space="preserve"> </w:t>
      </w:r>
      <w:r w:rsidRPr="00743E84">
        <w:rPr>
          <w:rFonts w:ascii="Arial" w:hAnsi="Arial" w:cs="Arial"/>
          <w:b/>
          <w:bCs/>
        </w:rPr>
        <w:t xml:space="preserve">oddziale przedszkolnym w </w:t>
      </w:r>
      <w:r>
        <w:rPr>
          <w:rFonts w:ascii="Arial" w:hAnsi="Arial" w:cs="Arial"/>
          <w:b/>
          <w:bCs/>
        </w:rPr>
        <w:t xml:space="preserve">Szkole Podstawowej </w:t>
      </w:r>
      <w:r w:rsidRPr="00743E84">
        <w:rPr>
          <w:rFonts w:ascii="Arial" w:hAnsi="Arial" w:cs="Arial"/>
          <w:b/>
          <w:bCs/>
        </w:rPr>
        <w:t xml:space="preserve">w </w:t>
      </w:r>
      <w:r>
        <w:rPr>
          <w:rFonts w:ascii="Arial" w:hAnsi="Arial" w:cs="Arial"/>
          <w:b/>
          <w:bCs/>
        </w:rPr>
        <w:t>Trzcianie</w:t>
      </w:r>
    </w:p>
    <w:p w:rsidR="00EC6220" w:rsidRPr="00743E84" w:rsidRDefault="00EC6220" w:rsidP="00F2198B">
      <w:pPr>
        <w:pStyle w:val="NoSpacing"/>
        <w:jc w:val="center"/>
        <w:rPr>
          <w:rFonts w:ascii="Arial" w:hAnsi="Arial" w:cs="Arial"/>
        </w:rPr>
      </w:pPr>
      <w:r w:rsidRPr="00743E84">
        <w:rPr>
          <w:rFonts w:ascii="Arial" w:hAnsi="Arial" w:cs="Arial"/>
          <w:b/>
          <w:bCs/>
        </w:rPr>
        <w:t xml:space="preserve">w roku szkolnym </w:t>
      </w:r>
      <w:r>
        <w:rPr>
          <w:rFonts w:ascii="Arial" w:hAnsi="Arial" w:cs="Arial"/>
          <w:b/>
          <w:bCs/>
        </w:rPr>
        <w:t>2020/2021</w:t>
      </w:r>
    </w:p>
    <w:p w:rsidR="00EC6220" w:rsidRPr="00743E84" w:rsidRDefault="00EC6220" w:rsidP="00B7451E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EC6220" w:rsidRPr="00743E84" w:rsidRDefault="00EC6220" w:rsidP="00F2198B">
      <w:pPr>
        <w:pStyle w:val="NoSpacing"/>
        <w:jc w:val="both"/>
        <w:rPr>
          <w:rFonts w:ascii="Arial" w:hAnsi="Arial" w:cs="Arial"/>
        </w:rPr>
      </w:pPr>
      <w:r w:rsidRPr="00743E84">
        <w:rPr>
          <w:rFonts w:ascii="Arial" w:hAnsi="Arial" w:cs="Arial"/>
        </w:rPr>
        <w:t xml:space="preserve">Dziecko będzie korzystać z usług przedszkola w godzinach od </w:t>
      </w:r>
      <w:r>
        <w:rPr>
          <w:rFonts w:ascii="Arial" w:hAnsi="Arial" w:cs="Arial"/>
        </w:rPr>
        <w:t xml:space="preserve">8.00 </w:t>
      </w:r>
      <w:r w:rsidRPr="00743E8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13.30 </w:t>
      </w:r>
      <w:r w:rsidRPr="00743E84">
        <w:rPr>
          <w:rFonts w:ascii="Arial" w:hAnsi="Arial" w:cs="Arial"/>
        </w:rPr>
        <w:t xml:space="preserve">oraz wyżywienia </w:t>
      </w:r>
      <w:r>
        <w:rPr>
          <w:rFonts w:ascii="Arial" w:hAnsi="Arial" w:cs="Arial"/>
        </w:rPr>
        <w:br/>
      </w:r>
      <w:r w:rsidRPr="00743E84">
        <w:rPr>
          <w:rFonts w:ascii="Arial" w:hAnsi="Arial" w:cs="Arial"/>
        </w:rPr>
        <w:t xml:space="preserve">w ilości </w:t>
      </w:r>
      <w:r>
        <w:rPr>
          <w:rFonts w:ascii="Arial" w:hAnsi="Arial" w:cs="Arial"/>
        </w:rPr>
        <w:t xml:space="preserve"> dwóch </w:t>
      </w:r>
      <w:r w:rsidRPr="00743E84">
        <w:rPr>
          <w:rFonts w:ascii="Arial" w:hAnsi="Arial" w:cs="Arial"/>
        </w:rPr>
        <w:t xml:space="preserve"> posiłków (śniadanie, obiad ).</w:t>
      </w:r>
    </w:p>
    <w:p w:rsidR="00EC6220" w:rsidRPr="00743E84" w:rsidRDefault="00EC6220" w:rsidP="00F2198B">
      <w:pPr>
        <w:pStyle w:val="NoSpacing"/>
        <w:jc w:val="both"/>
        <w:rPr>
          <w:rFonts w:ascii="Arial" w:hAnsi="Arial" w:cs="Arial"/>
        </w:rPr>
      </w:pPr>
    </w:p>
    <w:p w:rsidR="00EC6220" w:rsidRDefault="00EC6220" w:rsidP="00765C00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Dane osobowe dziecka</w:t>
      </w:r>
    </w:p>
    <w:p w:rsidR="00EC6220" w:rsidRPr="00A23E64" w:rsidRDefault="00EC6220" w:rsidP="00765C00">
      <w:pPr>
        <w:pStyle w:val="NoSpacing"/>
        <w:ind w:left="1080"/>
        <w:rPr>
          <w:rFonts w:ascii="Arial" w:hAnsi="Arial" w:cs="Arial"/>
          <w:b/>
          <w:bCs/>
        </w:rPr>
      </w:pPr>
    </w:p>
    <w:p w:rsidR="00EC6220" w:rsidRPr="00A23E64" w:rsidRDefault="00EC6220" w:rsidP="00A23E64">
      <w:pPr>
        <w:pStyle w:val="NoSpacing"/>
        <w:ind w:firstLine="708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PESEL                                           Nazwisko                                     </w:t>
      </w:r>
      <w:r>
        <w:rPr>
          <w:rFonts w:ascii="Arial" w:hAnsi="Arial" w:cs="Arial"/>
          <w:b/>
          <w:bCs/>
        </w:rPr>
        <w:t xml:space="preserve">    </w:t>
      </w:r>
      <w:r w:rsidRPr="00A23E64">
        <w:rPr>
          <w:rFonts w:ascii="Arial" w:hAnsi="Arial" w:cs="Arial"/>
          <w:b/>
          <w:bCs/>
        </w:rPr>
        <w:t>Pierwsze imię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005"/>
        <w:gridCol w:w="567"/>
        <w:gridCol w:w="2948"/>
      </w:tblGrid>
      <w:tr w:rsidR="00EC6220" w:rsidRPr="00916889">
        <w:tc>
          <w:tcPr>
            <w:tcW w:w="250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:rsidR="00EC6220" w:rsidRPr="00916889" w:rsidRDefault="00EC6220" w:rsidP="00D8141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Pr="00A23E64" w:rsidRDefault="00EC6220" w:rsidP="00A36ED2">
      <w:pPr>
        <w:pStyle w:val="NoSpacing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 Drugie imię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</w:tblGrid>
      <w:tr w:rsidR="00EC6220" w:rsidRPr="00916889">
        <w:tc>
          <w:tcPr>
            <w:tcW w:w="3114" w:type="dxa"/>
          </w:tcPr>
          <w:p w:rsidR="00EC6220" w:rsidRPr="00916889" w:rsidRDefault="00EC6220" w:rsidP="00A36ED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Default="00EC6220" w:rsidP="00A36ED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EC6220" w:rsidRPr="00A23E64" w:rsidRDefault="00EC6220" w:rsidP="00A36ED2">
      <w:pPr>
        <w:pStyle w:val="NoSpacing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 xml:space="preserve">Data urodzenia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A23E64">
        <w:rPr>
          <w:rFonts w:ascii="Arial" w:hAnsi="Arial" w:cs="Arial"/>
          <w:b/>
          <w:bCs/>
        </w:rPr>
        <w:t xml:space="preserve"> Miejsce urodzenia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EC6220" w:rsidRPr="00916889">
        <w:tc>
          <w:tcPr>
            <w:tcW w:w="249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88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88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7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Pr="00F2198B" w:rsidRDefault="00EC6220" w:rsidP="00F2198B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rok         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</w:t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miesiąc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</w:t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>dzień</w:t>
      </w:r>
    </w:p>
    <w:p w:rsidR="00EC6220" w:rsidRPr="00A23E64" w:rsidRDefault="00EC6220" w:rsidP="0019058A">
      <w:pPr>
        <w:pStyle w:val="NoSpacing"/>
        <w:rPr>
          <w:rFonts w:ascii="Arial" w:hAnsi="Arial" w:cs="Arial"/>
        </w:rPr>
      </w:pPr>
      <w:r w:rsidRPr="00A23E64">
        <w:rPr>
          <w:rFonts w:ascii="Arial" w:hAnsi="Arial" w:cs="Arial"/>
          <w:b/>
          <w:bCs/>
        </w:rPr>
        <w:t xml:space="preserve">Adres zamieszkania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425"/>
        <w:gridCol w:w="1134"/>
        <w:gridCol w:w="425"/>
        <w:gridCol w:w="1023"/>
      </w:tblGrid>
      <w:tr w:rsidR="00EC6220" w:rsidRPr="00916889">
        <w:tc>
          <w:tcPr>
            <w:tcW w:w="6771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NoSpacing"/>
        <w:rPr>
          <w:rFonts w:ascii="Arial" w:hAnsi="Arial" w:cs="Arial"/>
          <w:i/>
          <w:iCs/>
          <w:vertAlign w:val="superscript"/>
        </w:rPr>
      </w:pPr>
      <w:r w:rsidRPr="00F2198B">
        <w:rPr>
          <w:rFonts w:ascii="Arial" w:hAnsi="Arial" w:cs="Arial"/>
          <w:i/>
          <w:iCs/>
          <w:vertAlign w:val="superscript"/>
        </w:rPr>
        <w:t xml:space="preserve">                                                      ulica                                                               </w:t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>
        <w:rPr>
          <w:rFonts w:ascii="Arial" w:hAnsi="Arial" w:cs="Arial"/>
          <w:i/>
          <w:iCs/>
          <w:vertAlign w:val="superscript"/>
        </w:rPr>
        <w:tab/>
      </w:r>
      <w:r w:rsidRPr="00F2198B">
        <w:rPr>
          <w:rFonts w:ascii="Arial" w:hAnsi="Arial" w:cs="Arial"/>
          <w:i/>
          <w:iCs/>
          <w:vertAlign w:val="superscript"/>
        </w:rPr>
        <w:t xml:space="preserve">     nr domu     </w:t>
      </w:r>
      <w:r>
        <w:rPr>
          <w:rFonts w:ascii="Arial" w:hAnsi="Arial" w:cs="Arial"/>
          <w:i/>
          <w:iCs/>
          <w:vertAlign w:val="superscript"/>
        </w:rPr>
        <w:tab/>
      </w:r>
      <w:r w:rsidRPr="00F2198B">
        <w:rPr>
          <w:rFonts w:ascii="Arial" w:hAnsi="Arial" w:cs="Arial"/>
          <w:i/>
          <w:iCs/>
          <w:vertAlign w:val="superscript"/>
        </w:rPr>
        <w:t xml:space="preserve">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EC6220" w:rsidRPr="00916889">
        <w:tc>
          <w:tcPr>
            <w:tcW w:w="250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220" w:rsidRPr="00F2198B" w:rsidRDefault="00EC6220" w:rsidP="0019058A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kod pocztowy                           miejscowość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gmina</w:t>
      </w:r>
    </w:p>
    <w:p w:rsidR="00EC6220" w:rsidRPr="00A23E64" w:rsidRDefault="00EC6220" w:rsidP="00765C00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Dane rodziców/ prawnych opiekunów</w:t>
      </w:r>
    </w:p>
    <w:p w:rsidR="00EC6220" w:rsidRPr="00A23E64" w:rsidRDefault="00EC6220" w:rsidP="00BA0E7E">
      <w:pPr>
        <w:pStyle w:val="NoSpacing"/>
        <w:ind w:left="284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Matka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EC6220" w:rsidRPr="00916889">
        <w:tc>
          <w:tcPr>
            <w:tcW w:w="3936" w:type="dxa"/>
          </w:tcPr>
          <w:p w:rsidR="00EC6220" w:rsidRPr="00916889" w:rsidRDefault="00EC6220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EC6220" w:rsidRPr="00916889" w:rsidRDefault="00EC6220" w:rsidP="00190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imię                                                                        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ab/>
      </w: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EC6220" w:rsidRPr="00916889">
        <w:trPr>
          <w:trHeight w:val="401"/>
        </w:trPr>
        <w:tc>
          <w:tcPr>
            <w:tcW w:w="3936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nr telefonu                                                                     adres e-mail (czytelnie)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C6220" w:rsidRPr="00916889">
        <w:tc>
          <w:tcPr>
            <w:tcW w:w="9747" w:type="dxa"/>
          </w:tcPr>
          <w:p w:rsidR="00EC6220" w:rsidRPr="00916889" w:rsidRDefault="00EC6220" w:rsidP="004801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19058A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adres zamieszkania matki</w:t>
      </w:r>
    </w:p>
    <w:p w:rsidR="00EC6220" w:rsidRPr="00A23E64" w:rsidRDefault="00EC6220" w:rsidP="00BA0E7E">
      <w:pPr>
        <w:pStyle w:val="NoSpacing"/>
        <w:ind w:left="284"/>
        <w:rPr>
          <w:rFonts w:ascii="Arial" w:hAnsi="Arial" w:cs="Arial"/>
          <w:b/>
          <w:bCs/>
        </w:rPr>
      </w:pPr>
      <w:r w:rsidRPr="00A23E64">
        <w:rPr>
          <w:rFonts w:ascii="Arial" w:hAnsi="Arial" w:cs="Arial"/>
          <w:b/>
          <w:bCs/>
        </w:rPr>
        <w:t>Ojciec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5"/>
        <w:gridCol w:w="5417"/>
      </w:tblGrid>
      <w:tr w:rsidR="00EC6220" w:rsidRPr="00916889">
        <w:tc>
          <w:tcPr>
            <w:tcW w:w="3936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7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BA0E7E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imię                                                                                    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346"/>
        <w:gridCol w:w="3395"/>
        <w:gridCol w:w="3395"/>
      </w:tblGrid>
      <w:tr w:rsidR="00EC6220" w:rsidRPr="00916889">
        <w:tc>
          <w:tcPr>
            <w:tcW w:w="2492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</w:tcPr>
          <w:p w:rsidR="00EC6220" w:rsidRPr="00916889" w:rsidRDefault="00EC6220" w:rsidP="00513A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BA0E7E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nr telefonu                                                                     adres e-mail (czytelnie)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EC6220" w:rsidRPr="00916889">
        <w:tc>
          <w:tcPr>
            <w:tcW w:w="9747" w:type="dxa"/>
          </w:tcPr>
          <w:p w:rsidR="00EC6220" w:rsidRPr="00916889" w:rsidRDefault="00EC6220" w:rsidP="0091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220" w:rsidRPr="00F2198B" w:rsidRDefault="00EC6220" w:rsidP="00F2198B">
      <w:pPr>
        <w:pStyle w:val="NoSpacing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2198B">
        <w:rPr>
          <w:rFonts w:ascii="Arial" w:hAnsi="Arial" w:cs="Arial"/>
          <w:i/>
          <w:iCs/>
          <w:sz w:val="24"/>
          <w:szCs w:val="24"/>
          <w:vertAlign w:val="superscript"/>
        </w:rPr>
        <w:t>adres zamieszkania ojca</w:t>
      </w:r>
    </w:p>
    <w:p w:rsidR="00EC6220" w:rsidRPr="00562618" w:rsidRDefault="00EC6220" w:rsidP="00F2198B">
      <w:pPr>
        <w:spacing w:line="240" w:lineRule="auto"/>
        <w:rPr>
          <w:rFonts w:ascii="Arial" w:hAnsi="Arial" w:cs="Arial"/>
        </w:rPr>
      </w:pPr>
      <w:r w:rsidRPr="00562618">
        <w:rPr>
          <w:rFonts w:ascii="Arial" w:hAnsi="Arial" w:cs="Arial"/>
          <w:b/>
          <w:bCs/>
        </w:rPr>
        <w:t>3.Oświadczenia dotyczące treści wniosku i ochrony danych osobowych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1"/>
      </w:tblGrid>
      <w:tr w:rsidR="00EC6220" w:rsidRPr="009168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220" w:rsidRPr="00743E84" w:rsidRDefault="00EC6220" w:rsidP="004A51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Jestem świadoma/y odpowiedzialności karnej za złożenie fałszywych informacji.                                                 </w:t>
            </w:r>
          </w:p>
          <w:p w:rsidR="00EC6220" w:rsidRPr="00743E84" w:rsidRDefault="00EC6220" w:rsidP="00F21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Przyjmuję do wiadomości, że Przewodniczący Komisji Rekrutacyjnej w celu weryfikacji podanych danych może  zażądać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niezwłocznego dostarczenia dokumentów potwierdzających sta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  faktyczny podany we wniosku </w:t>
            </w:r>
            <w:r w:rsidRPr="00743E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 przyjęcie dziecka do Przedszkola /Oddziału przedszkolnego.</w:t>
            </w:r>
          </w:p>
        </w:tc>
      </w:tr>
    </w:tbl>
    <w:p w:rsidR="00EC6220" w:rsidRPr="00743E84" w:rsidRDefault="00EC6220" w:rsidP="00F219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5"/>
        <w:gridCol w:w="370"/>
        <w:gridCol w:w="3456"/>
        <w:gridCol w:w="308"/>
        <w:gridCol w:w="3559"/>
      </w:tblGrid>
      <w:tr w:rsidR="00EC6220" w:rsidRPr="00916889">
        <w:tc>
          <w:tcPr>
            <w:tcW w:w="1935" w:type="dxa"/>
          </w:tcPr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  <w:r w:rsidRPr="00916889">
              <w:rPr>
                <w:rFonts w:ascii="Arial" w:hAnsi="Arial" w:cs="Arial"/>
                <w:i/>
                <w:iCs/>
              </w:rPr>
              <w:t>…………………..</w:t>
            </w: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8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data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56" w:type="dxa"/>
          </w:tcPr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  <w:r w:rsidRPr="00916889">
              <w:rPr>
                <w:rFonts w:ascii="Arial" w:hAnsi="Arial" w:cs="Arial"/>
                <w:i/>
                <w:iCs/>
              </w:rPr>
              <w:t>…………………………………….</w:t>
            </w: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889">
              <w:rPr>
                <w:rFonts w:ascii="Arial" w:hAnsi="Arial" w:cs="Arial"/>
                <w:i/>
                <w:iCs/>
              </w:rPr>
              <w:t xml:space="preserve">   </w:t>
            </w:r>
            <w:r w:rsidRPr="0091688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matki/prawnej opiekunki dziecka          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59" w:type="dxa"/>
          </w:tcPr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</w:rPr>
            </w:pPr>
            <w:r w:rsidRPr="00916889">
              <w:rPr>
                <w:rFonts w:ascii="Arial" w:hAnsi="Arial" w:cs="Arial"/>
                <w:i/>
                <w:iCs/>
              </w:rPr>
              <w:t>………………………………………</w:t>
            </w:r>
          </w:p>
          <w:p w:rsidR="00EC6220" w:rsidRPr="00916889" w:rsidRDefault="00EC6220" w:rsidP="00916889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6889">
              <w:rPr>
                <w:rFonts w:ascii="Arial" w:hAnsi="Arial" w:cs="Arial"/>
                <w:i/>
                <w:iCs/>
              </w:rPr>
              <w:t xml:space="preserve">     </w:t>
            </w:r>
            <w:r w:rsidRPr="00916889">
              <w:rPr>
                <w:rFonts w:ascii="Arial" w:hAnsi="Arial" w:cs="Arial"/>
                <w:i/>
                <w:iCs/>
                <w:sz w:val="16"/>
                <w:szCs w:val="16"/>
              </w:rPr>
              <w:t>podpis ojca/prawnego opiekuna  dziecka</w:t>
            </w:r>
          </w:p>
        </w:tc>
      </w:tr>
    </w:tbl>
    <w:p w:rsidR="00EC6220" w:rsidRPr="00973844" w:rsidRDefault="00EC6220" w:rsidP="00725372">
      <w:pPr>
        <w:keepNext/>
        <w:overflowPunct w:val="0"/>
        <w:autoSpaceDE w:val="0"/>
        <w:autoSpaceDN w:val="0"/>
        <w:adjustRightInd w:val="0"/>
        <w:spacing w:line="240" w:lineRule="auto"/>
        <w:jc w:val="center"/>
        <w:outlineLvl w:val="6"/>
        <w:rPr>
          <w:rFonts w:ascii="Arial" w:hAnsi="Arial" w:cs="Arial"/>
          <w:b/>
          <w:bCs/>
          <w:u w:val="single"/>
          <w:lang w:eastAsia="en-US"/>
        </w:rPr>
      </w:pPr>
      <w:r w:rsidRPr="00973844">
        <w:rPr>
          <w:rFonts w:ascii="Arial" w:hAnsi="Arial" w:cs="Arial"/>
          <w:b/>
          <w:bCs/>
          <w:u w:val="single"/>
          <w:lang w:eastAsia="en-US"/>
        </w:rPr>
        <w:t>Klauzula informacyjna</w:t>
      </w:r>
    </w:p>
    <w:p w:rsidR="00EC6220" w:rsidRPr="00973844" w:rsidRDefault="00EC6220" w:rsidP="00725372">
      <w:pPr>
        <w:spacing w:line="240" w:lineRule="auto"/>
        <w:jc w:val="both"/>
        <w:rPr>
          <w:rFonts w:ascii="Arial" w:hAnsi="Arial" w:cs="Arial"/>
        </w:rPr>
      </w:pPr>
      <w:r w:rsidRPr="00973844">
        <w:rPr>
          <w:rFonts w:ascii="Arial" w:hAnsi="Arial" w:cs="Arial"/>
        </w:rPr>
        <w:t>Zgodnie z art. 13 ust. 1 i 2 Rozporządzenia Parlamentu Europejskiego i Rady (UE) 2016/679                     z dnia 27 kwietnia 2016 r. w sprawie ochrony osób fizycznych w związku z przetwarzaniem danych osobowych i w sprawie swobodnego przepływu takich danych oraz uchylenia dyrektywy 95/46/WE (ogólne rozporządzenie o ochronie danych) informuje się, że: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973844">
        <w:rPr>
          <w:rFonts w:ascii="Arial" w:hAnsi="Arial" w:cs="Arial"/>
          <w:b/>
          <w:bCs/>
        </w:rPr>
        <w:t>Administratorem danych osobowych</w:t>
      </w:r>
      <w:r w:rsidRPr="00973844">
        <w:rPr>
          <w:rFonts w:ascii="Arial" w:hAnsi="Arial" w:cs="Arial"/>
        </w:rPr>
        <w:t xml:space="preserve"> oraz wizerunku Państwa i Państwa dzieci jest </w:t>
      </w:r>
      <w:r>
        <w:rPr>
          <w:rFonts w:ascii="Arial" w:hAnsi="Arial" w:cs="Arial"/>
        </w:rPr>
        <w:t>Dyrektor Szkoły Podstawowej</w:t>
      </w:r>
      <w:r w:rsidRPr="00973844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Trzcianie</w:t>
      </w:r>
    </w:p>
    <w:p w:rsidR="00EC6220" w:rsidRPr="00973844" w:rsidRDefault="00EC6220" w:rsidP="00725372">
      <w:pPr>
        <w:spacing w:line="240" w:lineRule="auto"/>
        <w:ind w:left="720"/>
        <w:jc w:val="both"/>
        <w:rPr>
          <w:rFonts w:ascii="Arial" w:hAnsi="Arial" w:cs="Arial"/>
        </w:rPr>
      </w:pPr>
      <w:r w:rsidRPr="00973844">
        <w:rPr>
          <w:rFonts w:ascii="Arial" w:hAnsi="Arial" w:cs="Arial"/>
        </w:rPr>
        <w:t>Współadministratorem  danych osobowych jest Wójt Gminy Świlcza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bookmarkStart w:id="0" w:name="_Hlk513404779"/>
      <w:r w:rsidRPr="00973844">
        <w:rPr>
          <w:rFonts w:ascii="Arial" w:hAnsi="Arial" w:cs="Arial"/>
        </w:rPr>
        <w:t>Administrator powołał Inspektora Danych Osobowych (IOD)</w:t>
      </w:r>
    </w:p>
    <w:p w:rsidR="00EC6220" w:rsidRPr="00973844" w:rsidRDefault="00EC6220" w:rsidP="00725372">
      <w:pPr>
        <w:spacing w:line="240" w:lineRule="auto"/>
        <w:ind w:left="720"/>
        <w:jc w:val="both"/>
        <w:rPr>
          <w:rFonts w:ascii="Arial" w:hAnsi="Arial" w:cs="Arial"/>
        </w:rPr>
      </w:pPr>
      <w:r w:rsidRPr="00973844">
        <w:rPr>
          <w:rFonts w:ascii="Arial" w:hAnsi="Arial" w:cs="Arial"/>
          <w:b/>
          <w:bCs/>
        </w:rPr>
        <w:t>Kontakt z</w:t>
      </w:r>
      <w:bookmarkStart w:id="1" w:name="_GoBack"/>
      <w:bookmarkEnd w:id="1"/>
      <w:r w:rsidRPr="00973844">
        <w:rPr>
          <w:rFonts w:ascii="Arial" w:hAnsi="Arial" w:cs="Arial"/>
          <w:b/>
          <w:bCs/>
        </w:rPr>
        <w:t xml:space="preserve"> Inspektorem Ochrony Danych</w:t>
      </w:r>
      <w:r w:rsidRPr="00973844">
        <w:rPr>
          <w:rFonts w:ascii="Arial" w:hAnsi="Arial" w:cs="Arial"/>
        </w:rPr>
        <w:t xml:space="preserve"> możliwy jest poprzez adres e-mail: : </w:t>
      </w:r>
      <w:r>
        <w:rPr>
          <w:rFonts w:ascii="Arial" w:hAnsi="Arial" w:cs="Arial"/>
        </w:rPr>
        <w:br/>
      </w:r>
      <w:hyperlink r:id="rId7" w:history="1">
        <w:r w:rsidRPr="00143A66">
          <w:rPr>
            <w:rStyle w:val="Hyperlink"/>
            <w:rFonts w:ascii="Arial" w:hAnsi="Arial" w:cs="Arial"/>
          </w:rPr>
          <w:t>iod-kontakt@itl.pl</w:t>
        </w:r>
      </w:hyperlink>
      <w:r>
        <w:rPr>
          <w:rFonts w:ascii="Arial" w:hAnsi="Arial" w:cs="Arial"/>
        </w:rPr>
        <w:t xml:space="preserve"> </w:t>
      </w:r>
      <w:r w:rsidRPr="00973844">
        <w:rPr>
          <w:rFonts w:ascii="Arial" w:hAnsi="Arial" w:cs="Arial"/>
        </w:rPr>
        <w:t xml:space="preserve"> lub pisemnie na adres administratora danych.</w:t>
      </w:r>
    </w:p>
    <w:bookmarkEnd w:id="0"/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b/>
          <w:bCs/>
          <w:lang w:eastAsia="en-US"/>
        </w:rPr>
        <w:t>Celem przetwarzania danych</w:t>
      </w:r>
      <w:r w:rsidRPr="00973844">
        <w:rPr>
          <w:rFonts w:ascii="Arial" w:hAnsi="Arial" w:cs="Arial"/>
          <w:lang w:eastAsia="en-US"/>
        </w:rPr>
        <w:t xml:space="preserve"> jest: rekrutacja dzieci do szkoły</w:t>
      </w:r>
      <w:r w:rsidRPr="00FC1153">
        <w:rPr>
          <w:rFonts w:ascii="Arial" w:hAnsi="Arial" w:cs="Arial"/>
          <w:lang w:eastAsia="en-US"/>
        </w:rPr>
        <w:t>,</w:t>
      </w:r>
      <w:r w:rsidRPr="00973844">
        <w:rPr>
          <w:rFonts w:ascii="Arial" w:hAnsi="Arial" w:cs="Arial"/>
          <w:lang w:eastAsia="en-US"/>
        </w:rPr>
        <w:t xml:space="preserve"> realizacja obowiązku szkolnego.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Podanie danych oraz ich przetwarzanie jest wymogiem ustawowym w związku z : </w:t>
      </w:r>
    </w:p>
    <w:p w:rsidR="00EC6220" w:rsidRPr="00973844" w:rsidRDefault="00EC6220" w:rsidP="00725372">
      <w:pPr>
        <w:spacing w:line="240" w:lineRule="auto"/>
        <w:ind w:left="720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 ustawą z dnia 14 grudnia 2016 roku – Prawo oświatowe (</w:t>
      </w:r>
      <w:r w:rsidRPr="00973844">
        <w:rPr>
          <w:rFonts w:ascii="Arial" w:hAnsi="Arial" w:cs="Arial"/>
        </w:rPr>
        <w:t xml:space="preserve">Dz. U. z 2019 r., poz. 1148                       z późn. zm. </w:t>
      </w:r>
      <w:r w:rsidRPr="00973844">
        <w:rPr>
          <w:rFonts w:ascii="Arial" w:hAnsi="Arial" w:cs="Arial"/>
          <w:lang w:eastAsia="en-US"/>
        </w:rPr>
        <w:t>).</w:t>
      </w:r>
    </w:p>
    <w:p w:rsidR="00EC6220" w:rsidRPr="00973844" w:rsidRDefault="00EC6220" w:rsidP="00725372">
      <w:pPr>
        <w:spacing w:line="240" w:lineRule="auto"/>
        <w:ind w:left="720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Rodzic ma prawo odmówić podania określonych informacji, przy czym może to skutkować brakiem możliwości udziału w procesie rekrutacji do </w:t>
      </w:r>
      <w:r w:rsidRPr="00FC1153">
        <w:rPr>
          <w:rFonts w:ascii="Arial" w:hAnsi="Arial" w:cs="Arial"/>
          <w:lang w:eastAsia="en-US"/>
        </w:rPr>
        <w:t xml:space="preserve">szkoły </w:t>
      </w:r>
      <w:r w:rsidRPr="00973844">
        <w:rPr>
          <w:rFonts w:ascii="Arial" w:hAnsi="Arial" w:cs="Arial"/>
          <w:lang w:eastAsia="en-US"/>
        </w:rPr>
        <w:t>lub brakiem możliwości skorzystania  z uprawnienia do pierwszeństwa w kwalifikacji</w:t>
      </w:r>
      <w:r w:rsidRPr="00FC1153">
        <w:rPr>
          <w:rFonts w:ascii="Arial" w:hAnsi="Arial" w:cs="Arial"/>
          <w:lang w:eastAsia="en-US"/>
        </w:rPr>
        <w:t>- w przypadku dzieci ubiegających się o miejsce spoza obwodu szkoły, w którym jest ich miejsce zamieszkania.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Zebrane dane będą przechowywane przez okres  ustalony rozporządzeniem </w:t>
      </w:r>
      <w:r>
        <w:rPr>
          <w:rFonts w:ascii="Arial" w:hAnsi="Arial" w:cs="Arial"/>
          <w:lang w:eastAsia="en-US"/>
        </w:rPr>
        <w:t xml:space="preserve">            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 xml:space="preserve">w sprawie instrukcji kancelaryjnej jednolitych rzeczowych wykazów akt oraz instrukcji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w sprawie organizacji i zakresu działania archiwów zakładowych dla organów gmin.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Pani/Pana dane osobowe nie będą przekazywane do państwa trzeciego/organizacji międzynarodowej.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Posiada Pani/Pan prawo dostępu do treści swoich danych oraz prawo ich sprostowania, usunięcia (szczegóły w art. 17), ograniczenia przetwarzania (szczegóły w art. 18) , prawo do przenoszenia danych (szczegóły w art. 20), prawo wniesienia sprzeciwu (szczegóły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 xml:space="preserve">w art. 21), prawo do cofnięcia zgody w dowolnym momencie bez wpływu na zgodność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z prawem przetwarzania (możliwość istnieje jeżeli przetwarzanie odbywa się na podstawie zgody, a nie np. na podstawie przepisów uprawniających administratora do przetwarzania tych danych).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 xml:space="preserve">Przysługuje Panu/Pani prawo wniesienia skargi do organu nadzorczego tj. Prezesa Urzędu Ochrony Danych , gdy uzna Pan/Pani, iż przetwarzanie danych osobowych Pana/Pani dotyczących, narusza przepisy ogólnego rozporządzenia o ochronie danych osobowych </w:t>
      </w:r>
      <w:r>
        <w:rPr>
          <w:rFonts w:ascii="Arial" w:hAnsi="Arial" w:cs="Arial"/>
          <w:lang w:eastAsia="en-US"/>
        </w:rPr>
        <w:br/>
      </w:r>
      <w:r w:rsidRPr="00973844">
        <w:rPr>
          <w:rFonts w:ascii="Arial" w:hAnsi="Arial" w:cs="Arial"/>
          <w:lang w:eastAsia="en-US"/>
        </w:rPr>
        <w:t>z dnia 27 kwietnia 2016 r.</w:t>
      </w:r>
    </w:p>
    <w:p w:rsidR="00EC6220" w:rsidRPr="00973844" w:rsidRDefault="00EC6220" w:rsidP="00725372">
      <w:pPr>
        <w:numPr>
          <w:ilvl w:val="0"/>
          <w:numId w:val="11"/>
        </w:numPr>
        <w:spacing w:line="240" w:lineRule="auto"/>
        <w:jc w:val="both"/>
        <w:rPr>
          <w:rFonts w:ascii="Arial" w:hAnsi="Arial" w:cs="Arial"/>
          <w:lang w:eastAsia="en-US"/>
        </w:rPr>
      </w:pPr>
      <w:r w:rsidRPr="00973844">
        <w:rPr>
          <w:rFonts w:ascii="Arial" w:hAnsi="Arial" w:cs="Arial"/>
          <w:lang w:eastAsia="en-US"/>
        </w:rPr>
        <w:t>Podanie przez Pana/Panią danych osobowych jest obowiązkowe na podstawie przepisów prawa oświatowego.</w:t>
      </w:r>
    </w:p>
    <w:p w:rsidR="00EC6220" w:rsidRPr="00562618" w:rsidRDefault="00EC6220" w:rsidP="009508ED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5"/>
        <w:gridCol w:w="421"/>
        <w:gridCol w:w="3490"/>
        <w:gridCol w:w="338"/>
        <w:gridCol w:w="3574"/>
      </w:tblGrid>
      <w:tr w:rsidR="00EC6220" w:rsidRPr="00916889">
        <w:trPr>
          <w:trHeight w:val="1016"/>
        </w:trPr>
        <w:tc>
          <w:tcPr>
            <w:tcW w:w="1955" w:type="dxa"/>
          </w:tcPr>
          <w:p w:rsidR="00EC6220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1688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…………………..</w:t>
            </w:r>
          </w:p>
          <w:p w:rsidR="00EC6220" w:rsidRPr="00916889" w:rsidRDefault="00EC622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1688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</w:tcPr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1688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EC6220" w:rsidRPr="00916889" w:rsidRDefault="00EC622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1688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podpis matki / prawnej opiekunki 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74" w:type="dxa"/>
          </w:tcPr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EC6220" w:rsidRPr="00916889" w:rsidRDefault="00EC6220">
            <w:pPr>
              <w:pStyle w:val="NoSpacing"/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1688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………………………………………………</w:t>
            </w:r>
          </w:p>
          <w:p w:rsidR="00EC6220" w:rsidRPr="00916889" w:rsidRDefault="00EC6220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91688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podpis ojca/ prawnego opiekuna dziecka</w:t>
            </w:r>
          </w:p>
        </w:tc>
      </w:tr>
    </w:tbl>
    <w:p w:rsidR="00EC6220" w:rsidRDefault="00EC6220" w:rsidP="009508ED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C6220" w:rsidRPr="00743E84" w:rsidRDefault="00EC6220" w:rsidP="0017699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C6220" w:rsidRDefault="00EC6220" w:rsidP="0017699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C6220" w:rsidRDefault="00EC6220" w:rsidP="0017699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EC6220" w:rsidRPr="000A0391" w:rsidRDefault="00EC6220" w:rsidP="000A0391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0A0391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  <w:t>*dotyczy dzieci zamieszkałych na terenie Gminy Świlcza</w:t>
      </w:r>
    </w:p>
    <w:sectPr w:rsidR="00EC6220" w:rsidRPr="000A0391" w:rsidSect="00743E84">
      <w:head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20" w:rsidRDefault="00EC6220" w:rsidP="00D05A69">
      <w:pPr>
        <w:spacing w:after="0" w:line="240" w:lineRule="auto"/>
      </w:pPr>
      <w:r>
        <w:separator/>
      </w:r>
    </w:p>
  </w:endnote>
  <w:endnote w:type="continuationSeparator" w:id="0">
    <w:p w:rsidR="00EC6220" w:rsidRDefault="00EC6220" w:rsidP="00D0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20" w:rsidRDefault="00EC6220" w:rsidP="00D05A69">
      <w:pPr>
        <w:spacing w:after="0" w:line="240" w:lineRule="auto"/>
      </w:pPr>
      <w:r>
        <w:separator/>
      </w:r>
    </w:p>
  </w:footnote>
  <w:footnote w:type="continuationSeparator" w:id="0">
    <w:p w:rsidR="00EC6220" w:rsidRDefault="00EC6220" w:rsidP="00D0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20" w:rsidRPr="00D05A69" w:rsidRDefault="00EC6220">
    <w:pPr>
      <w:pStyle w:val="Head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Szkoła Podstawowa w Trzcianie</w:t>
    </w:r>
  </w:p>
  <w:p w:rsidR="00EC6220" w:rsidRDefault="00EC6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90"/>
    <w:multiLevelType w:val="hybridMultilevel"/>
    <w:tmpl w:val="AD1A306E"/>
    <w:lvl w:ilvl="0" w:tplc="72E0947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09B3"/>
    <w:multiLevelType w:val="hybridMultilevel"/>
    <w:tmpl w:val="1FDA682A"/>
    <w:lvl w:ilvl="0" w:tplc="ECB457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141882"/>
    <w:multiLevelType w:val="hybridMultilevel"/>
    <w:tmpl w:val="274041C8"/>
    <w:lvl w:ilvl="0" w:tplc="89B42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89D"/>
    <w:multiLevelType w:val="hybridMultilevel"/>
    <w:tmpl w:val="3998F05C"/>
    <w:lvl w:ilvl="0" w:tplc="0ED426D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45963CEF"/>
    <w:multiLevelType w:val="hybridMultilevel"/>
    <w:tmpl w:val="BFC8EF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7769"/>
    <w:multiLevelType w:val="hybridMultilevel"/>
    <w:tmpl w:val="6E3A16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0472D"/>
    <w:multiLevelType w:val="hybridMultilevel"/>
    <w:tmpl w:val="C90200BC"/>
    <w:lvl w:ilvl="0" w:tplc="2B1420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E86D5F"/>
    <w:multiLevelType w:val="hybridMultilevel"/>
    <w:tmpl w:val="7A9ADF86"/>
    <w:lvl w:ilvl="0" w:tplc="64F212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9B09EF"/>
    <w:multiLevelType w:val="hybridMultilevel"/>
    <w:tmpl w:val="6DD863E8"/>
    <w:lvl w:ilvl="0" w:tplc="543CD7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EB122C"/>
    <w:multiLevelType w:val="hybridMultilevel"/>
    <w:tmpl w:val="13E0CD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0C1C98"/>
    <w:multiLevelType w:val="hybridMultilevel"/>
    <w:tmpl w:val="CE16A134"/>
    <w:lvl w:ilvl="0" w:tplc="E84EA9B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416A91"/>
    <w:multiLevelType w:val="hybridMultilevel"/>
    <w:tmpl w:val="B832D284"/>
    <w:lvl w:ilvl="0" w:tplc="F38869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DC580F"/>
    <w:multiLevelType w:val="hybridMultilevel"/>
    <w:tmpl w:val="1E7A7B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0D6F"/>
    <w:multiLevelType w:val="hybridMultilevel"/>
    <w:tmpl w:val="13F894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19"/>
    <w:rsid w:val="00006FDD"/>
    <w:rsid w:val="00045256"/>
    <w:rsid w:val="00080B0A"/>
    <w:rsid w:val="000864B9"/>
    <w:rsid w:val="000A0391"/>
    <w:rsid w:val="000C4613"/>
    <w:rsid w:val="000C5EE5"/>
    <w:rsid w:val="00143A66"/>
    <w:rsid w:val="00176991"/>
    <w:rsid w:val="0019058A"/>
    <w:rsid w:val="00197E79"/>
    <w:rsid w:val="001D0CE8"/>
    <w:rsid w:val="001D17F5"/>
    <w:rsid w:val="001E1285"/>
    <w:rsid w:val="00235A07"/>
    <w:rsid w:val="00253A41"/>
    <w:rsid w:val="0029103F"/>
    <w:rsid w:val="002A13EA"/>
    <w:rsid w:val="002D3247"/>
    <w:rsid w:val="00341196"/>
    <w:rsid w:val="00377BFA"/>
    <w:rsid w:val="003F3BC5"/>
    <w:rsid w:val="003F5FB1"/>
    <w:rsid w:val="00402A3C"/>
    <w:rsid w:val="00402ADB"/>
    <w:rsid w:val="00436598"/>
    <w:rsid w:val="00442DA3"/>
    <w:rsid w:val="00453BDB"/>
    <w:rsid w:val="00466BA6"/>
    <w:rsid w:val="004801EB"/>
    <w:rsid w:val="004A518B"/>
    <w:rsid w:val="004A6384"/>
    <w:rsid w:val="004D28FD"/>
    <w:rsid w:val="004E55C8"/>
    <w:rsid w:val="00503BA4"/>
    <w:rsid w:val="00513AFA"/>
    <w:rsid w:val="00562618"/>
    <w:rsid w:val="005A2334"/>
    <w:rsid w:val="005C0D50"/>
    <w:rsid w:val="005F6F5E"/>
    <w:rsid w:val="00600B66"/>
    <w:rsid w:val="00613361"/>
    <w:rsid w:val="0063081C"/>
    <w:rsid w:val="00641394"/>
    <w:rsid w:val="0064674C"/>
    <w:rsid w:val="006806DC"/>
    <w:rsid w:val="00694C88"/>
    <w:rsid w:val="006E6E70"/>
    <w:rsid w:val="006F197E"/>
    <w:rsid w:val="00724ACA"/>
    <w:rsid w:val="00725372"/>
    <w:rsid w:val="00732963"/>
    <w:rsid w:val="00743E84"/>
    <w:rsid w:val="00745030"/>
    <w:rsid w:val="0075457B"/>
    <w:rsid w:val="007647F7"/>
    <w:rsid w:val="00765C00"/>
    <w:rsid w:val="00765FDB"/>
    <w:rsid w:val="007F4B46"/>
    <w:rsid w:val="007F57C3"/>
    <w:rsid w:val="007F5990"/>
    <w:rsid w:val="008045C8"/>
    <w:rsid w:val="008141E8"/>
    <w:rsid w:val="008142D7"/>
    <w:rsid w:val="00850A84"/>
    <w:rsid w:val="008925DC"/>
    <w:rsid w:val="008A5638"/>
    <w:rsid w:val="008A6B8D"/>
    <w:rsid w:val="008C7524"/>
    <w:rsid w:val="008F126B"/>
    <w:rsid w:val="008F5FCA"/>
    <w:rsid w:val="00915702"/>
    <w:rsid w:val="00916889"/>
    <w:rsid w:val="0094596C"/>
    <w:rsid w:val="009508ED"/>
    <w:rsid w:val="00964737"/>
    <w:rsid w:val="00973844"/>
    <w:rsid w:val="009835BB"/>
    <w:rsid w:val="00983D58"/>
    <w:rsid w:val="009840A9"/>
    <w:rsid w:val="0098723D"/>
    <w:rsid w:val="009A53DE"/>
    <w:rsid w:val="009E0DCF"/>
    <w:rsid w:val="009F3827"/>
    <w:rsid w:val="00A0163D"/>
    <w:rsid w:val="00A23E64"/>
    <w:rsid w:val="00A27BB2"/>
    <w:rsid w:val="00A33992"/>
    <w:rsid w:val="00A36ED2"/>
    <w:rsid w:val="00A429C6"/>
    <w:rsid w:val="00A61190"/>
    <w:rsid w:val="00A97702"/>
    <w:rsid w:val="00AA02F5"/>
    <w:rsid w:val="00B55E76"/>
    <w:rsid w:val="00B71D8D"/>
    <w:rsid w:val="00B7451E"/>
    <w:rsid w:val="00B9088B"/>
    <w:rsid w:val="00BA0E7E"/>
    <w:rsid w:val="00BF104C"/>
    <w:rsid w:val="00C033B6"/>
    <w:rsid w:val="00C20941"/>
    <w:rsid w:val="00C33E34"/>
    <w:rsid w:val="00C34D23"/>
    <w:rsid w:val="00C56064"/>
    <w:rsid w:val="00C822C3"/>
    <w:rsid w:val="00C96AA7"/>
    <w:rsid w:val="00CA3A8B"/>
    <w:rsid w:val="00CE3769"/>
    <w:rsid w:val="00D05A69"/>
    <w:rsid w:val="00D269A7"/>
    <w:rsid w:val="00D324F3"/>
    <w:rsid w:val="00D54923"/>
    <w:rsid w:val="00D64FF1"/>
    <w:rsid w:val="00D81419"/>
    <w:rsid w:val="00D86151"/>
    <w:rsid w:val="00DA41F3"/>
    <w:rsid w:val="00DF1573"/>
    <w:rsid w:val="00DF594F"/>
    <w:rsid w:val="00E10789"/>
    <w:rsid w:val="00E13CD1"/>
    <w:rsid w:val="00E15022"/>
    <w:rsid w:val="00E252DF"/>
    <w:rsid w:val="00E774F2"/>
    <w:rsid w:val="00EA6608"/>
    <w:rsid w:val="00EC30AC"/>
    <w:rsid w:val="00EC6220"/>
    <w:rsid w:val="00F003EE"/>
    <w:rsid w:val="00F0768F"/>
    <w:rsid w:val="00F2198B"/>
    <w:rsid w:val="00F6184B"/>
    <w:rsid w:val="00F71670"/>
    <w:rsid w:val="00F96D87"/>
    <w:rsid w:val="00FC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8D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5F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765FDB"/>
    <w:rPr>
      <w:rFonts w:ascii="Arial" w:hAnsi="Arial" w:cs="Arial"/>
      <w:sz w:val="20"/>
      <w:szCs w:val="20"/>
      <w:u w:val="single"/>
      <w:lang w:eastAsia="pl-PL"/>
    </w:rPr>
  </w:style>
  <w:style w:type="paragraph" w:styleId="NoSpacing">
    <w:name w:val="No Spacing"/>
    <w:uiPriority w:val="99"/>
    <w:qFormat/>
    <w:rsid w:val="00D81419"/>
    <w:rPr>
      <w:rFonts w:cs="Calibri"/>
    </w:rPr>
  </w:style>
  <w:style w:type="table" w:styleId="TableGrid">
    <w:name w:val="Table Grid"/>
    <w:basedOn w:val="TableNormal"/>
    <w:uiPriority w:val="99"/>
    <w:rsid w:val="00D814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74F2"/>
    <w:pPr>
      <w:ind w:left="720"/>
    </w:pPr>
  </w:style>
  <w:style w:type="paragraph" w:customStyle="1" w:styleId="Tekstpodstawowy21">
    <w:name w:val="Tekst podstawowy 21"/>
    <w:basedOn w:val="Normal"/>
    <w:uiPriority w:val="99"/>
    <w:rsid w:val="00045256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"/>
    <w:uiPriority w:val="99"/>
    <w:rsid w:val="00765FDB"/>
    <w:pPr>
      <w:tabs>
        <w:tab w:val="right" w:leader="dot" w:pos="93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5A69"/>
  </w:style>
  <w:style w:type="paragraph" w:styleId="Footer">
    <w:name w:val="footer"/>
    <w:basedOn w:val="Normal"/>
    <w:link w:val="FooterChar"/>
    <w:uiPriority w:val="99"/>
    <w:rsid w:val="00D0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A69"/>
  </w:style>
  <w:style w:type="character" w:styleId="Hyperlink">
    <w:name w:val="Hyperlink"/>
    <w:basedOn w:val="DefaultParagraphFont"/>
    <w:uiPriority w:val="99"/>
    <w:rsid w:val="007253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-kontakt@it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761</Words>
  <Characters>4569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 ………………………………………                          …………………………………………</dc:title>
  <dc:subject/>
  <dc:creator>Admin</dc:creator>
  <cp:keywords/>
  <dc:description/>
  <cp:lastModifiedBy>Użytkownik systemu Windows</cp:lastModifiedBy>
  <cp:revision>4</cp:revision>
  <cp:lastPrinted>2020-02-17T09:47:00Z</cp:lastPrinted>
  <dcterms:created xsi:type="dcterms:W3CDTF">2020-02-18T11:12:00Z</dcterms:created>
  <dcterms:modified xsi:type="dcterms:W3CDTF">2020-02-18T11:13:00Z</dcterms:modified>
</cp:coreProperties>
</file>