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9B" w:rsidRPr="008E1B34" w:rsidRDefault="00CD649B" w:rsidP="006C755F">
      <w:pPr>
        <w:jc w:val="center"/>
        <w:rPr>
          <w:rFonts w:ascii="Times New Roman" w:hAnsi="Times New Roman" w:cs="Times New Roman"/>
          <w:b/>
          <w:bCs/>
        </w:rPr>
      </w:pPr>
      <w:r w:rsidRPr="008E1B34">
        <w:rPr>
          <w:rFonts w:ascii="Times New Roman" w:hAnsi="Times New Roman" w:cs="Times New Roman"/>
          <w:b/>
          <w:bCs/>
        </w:rPr>
        <w:t>INFORMACJA DO RODZICÓW:</w:t>
      </w:r>
    </w:p>
    <w:p w:rsidR="00CD649B" w:rsidRPr="008E1B34" w:rsidRDefault="00CD649B" w:rsidP="00A2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649B" w:rsidRPr="008E1B34" w:rsidRDefault="00CD649B" w:rsidP="00A2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E1B34">
        <w:rPr>
          <w:rFonts w:ascii="Times New Roman" w:hAnsi="Times New Roman" w:cs="Times New Roman"/>
          <w:color w:val="000000"/>
        </w:rPr>
        <w:t xml:space="preserve">PORTAL:  </w:t>
      </w:r>
      <w:hyperlink r:id="rId5" w:history="1">
        <w:r w:rsidRPr="008E1B34">
          <w:rPr>
            <w:rStyle w:val="Hyperlink"/>
            <w:rFonts w:ascii="Times New Roman" w:hAnsi="Times New Roman" w:cs="Times New Roman"/>
          </w:rPr>
          <w:t>http://euslugi.swilcza.com.pl</w:t>
        </w:r>
      </w:hyperlink>
      <w:r w:rsidRPr="008E1B34">
        <w:rPr>
          <w:rFonts w:ascii="Times New Roman" w:hAnsi="Times New Roman" w:cs="Times New Roman"/>
          <w:color w:val="000000"/>
        </w:rPr>
        <w:t xml:space="preserve"> </w:t>
      </w:r>
    </w:p>
    <w:p w:rsidR="00CD649B" w:rsidRPr="008E1B34" w:rsidRDefault="00CD649B" w:rsidP="00A2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</w:pPr>
    </w:p>
    <w:p w:rsidR="00CD649B" w:rsidRPr="008E1B34" w:rsidRDefault="00CD649B" w:rsidP="00A8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r w:rsidRPr="008E1B34">
        <w:rPr>
          <w:rFonts w:ascii="Times New Roman" w:hAnsi="Times New Roman" w:cs="Times New Roman"/>
          <w:color w:val="000000"/>
        </w:rPr>
        <w:t xml:space="preserve">Gmina Świlcza informuje, że w ramach projektu pn. </w:t>
      </w:r>
      <w:r w:rsidRPr="008E1B34">
        <w:rPr>
          <w:rFonts w:ascii="Times New Roman" w:hAnsi="Times New Roman" w:cs="Times New Roman"/>
          <w:b/>
          <w:bCs/>
          <w:i/>
          <w:iCs/>
          <w:color w:val="000000"/>
        </w:rPr>
        <w:t xml:space="preserve">"Podniesienie efektywności i dostępności e-usług w zakresie zarządzania oświatą w Gminie Świlcza” </w:t>
      </w:r>
      <w:r w:rsidRPr="008E1B34">
        <w:rPr>
          <w:rFonts w:ascii="Times New Roman" w:hAnsi="Times New Roman" w:cs="Times New Roman"/>
          <w:color w:val="000000"/>
        </w:rPr>
        <w:t>rodzic na możliwość złożenia dokumentów papierowych (tak jak do tej pory), ale również elektronicznie poprzez logowanie do portalu e-usług gminy Świlcza – bez konieczności wizyty w szkole.</w:t>
      </w:r>
    </w:p>
    <w:bookmarkEnd w:id="0"/>
    <w:p w:rsidR="00CD649B" w:rsidRPr="008E1B34" w:rsidRDefault="00CD649B" w:rsidP="00A8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649B" w:rsidRPr="008E1B34" w:rsidRDefault="00CD649B" w:rsidP="00A2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CD649B" w:rsidRPr="008E1B34" w:rsidRDefault="00CD649B" w:rsidP="00A2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E1B34">
        <w:rPr>
          <w:rFonts w:ascii="Times New Roman" w:hAnsi="Times New Roman" w:cs="Times New Roman"/>
          <w:b/>
          <w:bCs/>
          <w:color w:val="000000"/>
          <w:highlight w:val="yellow"/>
        </w:rPr>
        <w:t>DOSTĘPNE E-USŁUGI:</w:t>
      </w:r>
    </w:p>
    <w:p w:rsidR="00CD649B" w:rsidRPr="008E1B34" w:rsidRDefault="00CD649B" w:rsidP="006C75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E1B34">
        <w:rPr>
          <w:rFonts w:ascii="Times New Roman" w:hAnsi="Times New Roman" w:cs="Times New Roman"/>
          <w:b/>
          <w:bCs/>
          <w:color w:val="000000"/>
        </w:rPr>
        <w:t>e-nabór  - nabory do szkół i przedszkoli</w:t>
      </w:r>
      <w:r w:rsidRPr="008E1B34">
        <w:rPr>
          <w:rFonts w:ascii="Times New Roman" w:hAnsi="Times New Roman" w:cs="Times New Roman"/>
          <w:color w:val="000000"/>
        </w:rPr>
        <w:t xml:space="preserve"> – logowanie poprzez </w:t>
      </w:r>
      <w:r w:rsidRPr="008E1B34">
        <w:rPr>
          <w:rFonts w:ascii="Times New Roman" w:hAnsi="Times New Roman" w:cs="Times New Roman"/>
          <w:b/>
          <w:bCs/>
          <w:color w:val="000000"/>
        </w:rPr>
        <w:t>Profil Zaufany</w:t>
      </w:r>
      <w:r w:rsidRPr="008E1B34">
        <w:rPr>
          <w:rFonts w:ascii="Times New Roman" w:hAnsi="Times New Roman" w:cs="Times New Roman"/>
          <w:color w:val="000000"/>
        </w:rPr>
        <w:t xml:space="preserve"> – </w:t>
      </w:r>
      <w:r w:rsidRPr="008E1B34">
        <w:rPr>
          <w:rFonts w:ascii="Times New Roman" w:hAnsi="Times New Roman" w:cs="Times New Roman"/>
          <w:b/>
          <w:bCs/>
          <w:color w:val="000000"/>
        </w:rPr>
        <w:t>tzw. ePUAP</w:t>
      </w:r>
      <w:r w:rsidRPr="008E1B34">
        <w:rPr>
          <w:rFonts w:ascii="Times New Roman" w:hAnsi="Times New Roman" w:cs="Times New Roman"/>
          <w:color w:val="000000"/>
        </w:rPr>
        <w:t xml:space="preserve"> (bezpłatne narzędzie, dzięki któremu załatwisz sprawy urzędowe online)</w:t>
      </w:r>
    </w:p>
    <w:p w:rsidR="00CD649B" w:rsidRPr="008E1B34" w:rsidRDefault="00CD649B" w:rsidP="006C755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1B34">
        <w:rPr>
          <w:rFonts w:ascii="Times New Roman" w:hAnsi="Times New Roman" w:cs="Times New Roman"/>
          <w:b/>
          <w:bCs/>
        </w:rPr>
        <w:t>e-stypendium - stypendia</w:t>
      </w:r>
      <w:r w:rsidRPr="008E1B34">
        <w:rPr>
          <w:rFonts w:ascii="Times New Roman" w:hAnsi="Times New Roman" w:cs="Times New Roman"/>
        </w:rPr>
        <w:t xml:space="preserve"> - logowanie poprzez </w:t>
      </w:r>
      <w:r w:rsidRPr="008E1B34">
        <w:rPr>
          <w:rFonts w:ascii="Times New Roman" w:hAnsi="Times New Roman" w:cs="Times New Roman"/>
          <w:b/>
          <w:bCs/>
        </w:rPr>
        <w:t>Profil Zaufany</w:t>
      </w:r>
      <w:r w:rsidRPr="008E1B34">
        <w:rPr>
          <w:rFonts w:ascii="Times New Roman" w:hAnsi="Times New Roman" w:cs="Times New Roman"/>
        </w:rPr>
        <w:t xml:space="preserve"> – </w:t>
      </w:r>
      <w:r w:rsidRPr="008E1B34">
        <w:rPr>
          <w:rFonts w:ascii="Times New Roman" w:hAnsi="Times New Roman" w:cs="Times New Roman"/>
          <w:b/>
          <w:bCs/>
        </w:rPr>
        <w:t>tzw. ePUAP</w:t>
      </w:r>
      <w:r w:rsidRPr="008E1B34">
        <w:rPr>
          <w:rFonts w:ascii="Times New Roman" w:hAnsi="Times New Roman" w:cs="Times New Roman"/>
        </w:rPr>
        <w:t xml:space="preserve"> (bezpłatne narzędzie, dzięki któremu załatwisz sprawy urzędowe online)</w:t>
      </w:r>
    </w:p>
    <w:p w:rsidR="00CD649B" w:rsidRPr="008E1B34" w:rsidRDefault="00CD649B" w:rsidP="006C75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E1B34">
        <w:rPr>
          <w:rFonts w:ascii="Times New Roman" w:hAnsi="Times New Roman" w:cs="Times New Roman"/>
          <w:b/>
          <w:bCs/>
          <w:color w:val="000000"/>
        </w:rPr>
        <w:t>e-świetlica</w:t>
      </w:r>
      <w:r w:rsidRPr="008E1B34">
        <w:rPr>
          <w:rFonts w:ascii="Times New Roman" w:hAnsi="Times New Roman" w:cs="Times New Roman"/>
        </w:rPr>
        <w:t xml:space="preserve"> – </w:t>
      </w:r>
      <w:r w:rsidRPr="008E1B34">
        <w:rPr>
          <w:rFonts w:ascii="Times New Roman" w:hAnsi="Times New Roman" w:cs="Times New Roman"/>
          <w:b/>
          <w:bCs/>
        </w:rPr>
        <w:t>zapisy na świetlicę</w:t>
      </w:r>
      <w:r w:rsidRPr="008E1B34">
        <w:rPr>
          <w:rFonts w:ascii="Times New Roman" w:hAnsi="Times New Roman" w:cs="Times New Roman"/>
        </w:rPr>
        <w:t xml:space="preserve"> - </w:t>
      </w:r>
      <w:r w:rsidRPr="008E1B34">
        <w:rPr>
          <w:rFonts w:ascii="Times New Roman" w:hAnsi="Times New Roman" w:cs="Times New Roman"/>
          <w:color w:val="000000"/>
        </w:rPr>
        <w:t xml:space="preserve">logowanie poprzez </w:t>
      </w:r>
      <w:r w:rsidRPr="008E1B34">
        <w:rPr>
          <w:rFonts w:ascii="Times New Roman" w:hAnsi="Times New Roman" w:cs="Times New Roman"/>
          <w:b/>
          <w:bCs/>
          <w:color w:val="000000"/>
        </w:rPr>
        <w:t xml:space="preserve">Profil Zaufany </w:t>
      </w:r>
      <w:r w:rsidRPr="008E1B34">
        <w:rPr>
          <w:rFonts w:ascii="Times New Roman" w:hAnsi="Times New Roman" w:cs="Times New Roman"/>
          <w:color w:val="000000"/>
        </w:rPr>
        <w:t xml:space="preserve">– </w:t>
      </w:r>
      <w:r w:rsidRPr="008E1B34">
        <w:rPr>
          <w:rFonts w:ascii="Times New Roman" w:hAnsi="Times New Roman" w:cs="Times New Roman"/>
          <w:b/>
          <w:bCs/>
          <w:color w:val="000000"/>
        </w:rPr>
        <w:t>tzw. ePUAP</w:t>
      </w:r>
      <w:r w:rsidRPr="008E1B34">
        <w:rPr>
          <w:rFonts w:ascii="Times New Roman" w:hAnsi="Times New Roman" w:cs="Times New Roman"/>
          <w:color w:val="000000"/>
        </w:rPr>
        <w:t xml:space="preserve"> (bezpłatne narzędzie, dzięki któremu załatwisz sprawy urzędowe online)</w:t>
      </w:r>
    </w:p>
    <w:p w:rsidR="00CD649B" w:rsidRPr="008E1B34" w:rsidRDefault="00CD649B" w:rsidP="00927C8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eastAsia="pl-PL"/>
        </w:rPr>
      </w:pPr>
      <w:r w:rsidRPr="008E1B34">
        <w:rPr>
          <w:rFonts w:ascii="Times New Roman" w:hAnsi="Times New Roman" w:cs="Times New Roman"/>
          <w:b/>
          <w:bCs/>
        </w:rPr>
        <w:t xml:space="preserve">e-dowozy – zwrot kosztów dowozu dziecka niepełnosprawnego do szkoły - </w:t>
      </w:r>
      <w:r w:rsidRPr="008E1B34">
        <w:rPr>
          <w:rFonts w:ascii="Times New Roman" w:hAnsi="Times New Roman" w:cs="Times New Roman"/>
        </w:rPr>
        <w:t xml:space="preserve">logowanie poprzez </w:t>
      </w:r>
      <w:r w:rsidRPr="008E1B34">
        <w:rPr>
          <w:rFonts w:ascii="Times New Roman" w:hAnsi="Times New Roman" w:cs="Times New Roman"/>
          <w:b/>
          <w:bCs/>
        </w:rPr>
        <w:t>Profil Zaufany</w:t>
      </w:r>
      <w:r w:rsidRPr="008E1B34">
        <w:rPr>
          <w:rFonts w:ascii="Times New Roman" w:hAnsi="Times New Roman" w:cs="Times New Roman"/>
        </w:rPr>
        <w:t xml:space="preserve"> – </w:t>
      </w:r>
      <w:r w:rsidRPr="008E1B34">
        <w:rPr>
          <w:rFonts w:ascii="Times New Roman" w:hAnsi="Times New Roman" w:cs="Times New Roman"/>
          <w:b/>
          <w:bCs/>
        </w:rPr>
        <w:t>tzw. ePUAP</w:t>
      </w:r>
      <w:r w:rsidRPr="008E1B34">
        <w:rPr>
          <w:rFonts w:ascii="Times New Roman" w:hAnsi="Times New Roman" w:cs="Times New Roman"/>
        </w:rPr>
        <w:t xml:space="preserve"> (bezpłatne narzędzie, dzięki któremu załatwisz sprawy urzędowe online)</w:t>
      </w:r>
    </w:p>
    <w:p w:rsidR="00CD649B" w:rsidRPr="008E1B34" w:rsidRDefault="00CD649B" w:rsidP="00927C8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eastAsia="pl-PL"/>
        </w:rPr>
      </w:pPr>
      <w:r w:rsidRPr="008E1B34">
        <w:rPr>
          <w:rFonts w:ascii="Times New Roman" w:hAnsi="Times New Roman" w:cs="Times New Roman"/>
          <w:b/>
          <w:bCs/>
        </w:rPr>
        <w:t>e-usprawiedliwienia</w:t>
      </w:r>
      <w:r w:rsidRPr="008E1B34">
        <w:rPr>
          <w:rFonts w:ascii="Times New Roman" w:hAnsi="Times New Roman" w:cs="Times New Roman"/>
        </w:rPr>
        <w:t xml:space="preserve"> – </w:t>
      </w:r>
      <w:r w:rsidRPr="008E1B34">
        <w:rPr>
          <w:rFonts w:ascii="Times New Roman" w:hAnsi="Times New Roman" w:cs="Times New Roman"/>
          <w:b/>
          <w:bCs/>
        </w:rPr>
        <w:t>usprawiedliwienia nieobecności</w:t>
      </w:r>
      <w:r w:rsidRPr="008E1B34">
        <w:rPr>
          <w:rFonts w:ascii="Times New Roman" w:hAnsi="Times New Roman" w:cs="Times New Roman"/>
        </w:rPr>
        <w:t xml:space="preserve"> - logowanie poprzez dziennik elektroniczny (Vulcan) </w:t>
      </w:r>
      <w:r w:rsidRPr="008E1B34">
        <w:rPr>
          <w:rFonts w:ascii="Times New Roman" w:hAnsi="Times New Roman" w:cs="Times New Roman"/>
          <w:b/>
          <w:bCs/>
        </w:rPr>
        <w:t>login i hasło</w:t>
      </w:r>
      <w:r w:rsidRPr="008E1B34">
        <w:rPr>
          <w:rFonts w:ascii="Times New Roman" w:hAnsi="Times New Roman" w:cs="Times New Roman"/>
        </w:rPr>
        <w:t xml:space="preserve"> otrzymane od Szkoły – z usługi można korzystać logując się na stronę Vulcana lub klikając na portalu e-usług w zakładkę</w:t>
      </w:r>
      <w:r w:rsidRPr="008E1B34">
        <w:rPr>
          <w:rFonts w:ascii="Times New Roman" w:hAnsi="Times New Roman" w:cs="Times New Roman"/>
        </w:rPr>
        <w:br/>
        <w:t>e-usprawiedliwienia, program przekierowuje do e-dziennika.</w:t>
      </w:r>
    </w:p>
    <w:p w:rsidR="00CD649B" w:rsidRPr="008E1B34" w:rsidRDefault="00CD649B" w:rsidP="006C75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8E1B34">
        <w:rPr>
          <w:rFonts w:ascii="Times New Roman" w:hAnsi="Times New Roman" w:cs="Times New Roman"/>
          <w:b/>
          <w:bCs/>
          <w:color w:val="000000"/>
        </w:rPr>
        <w:t>e-stołówka</w:t>
      </w:r>
      <w:r w:rsidRPr="008E1B34">
        <w:rPr>
          <w:rFonts w:ascii="Times New Roman" w:hAnsi="Times New Roman" w:cs="Times New Roman"/>
        </w:rPr>
        <w:t xml:space="preserve"> – </w:t>
      </w:r>
      <w:r w:rsidRPr="008E1B34">
        <w:rPr>
          <w:rFonts w:ascii="Times New Roman" w:hAnsi="Times New Roman" w:cs="Times New Roman"/>
          <w:b/>
          <w:bCs/>
        </w:rPr>
        <w:t>zapisy na stołówkę</w:t>
      </w:r>
      <w:r w:rsidRPr="008E1B34">
        <w:rPr>
          <w:rFonts w:ascii="Times New Roman" w:hAnsi="Times New Roman" w:cs="Times New Roman"/>
        </w:rPr>
        <w:t xml:space="preserve"> -</w:t>
      </w:r>
      <w:r w:rsidRPr="008E1B34">
        <w:rPr>
          <w:rFonts w:ascii="Times New Roman" w:hAnsi="Times New Roman" w:cs="Times New Roman"/>
          <w:color w:val="000000"/>
        </w:rPr>
        <w:t xml:space="preserve"> logowanie poprzez</w:t>
      </w:r>
      <w:r w:rsidRPr="008E1B34">
        <w:rPr>
          <w:rFonts w:ascii="Times New Roman" w:hAnsi="Times New Roman" w:cs="Times New Roman"/>
        </w:rPr>
        <w:t xml:space="preserve"> </w:t>
      </w:r>
      <w:r w:rsidRPr="008E1B34">
        <w:rPr>
          <w:rFonts w:ascii="Times New Roman" w:hAnsi="Times New Roman" w:cs="Times New Roman"/>
          <w:b/>
          <w:bCs/>
        </w:rPr>
        <w:t>login i hasło</w:t>
      </w:r>
      <w:r w:rsidRPr="008E1B34">
        <w:rPr>
          <w:rFonts w:ascii="Times New Roman" w:hAnsi="Times New Roman" w:cs="Times New Roman"/>
        </w:rPr>
        <w:t xml:space="preserve"> otrzymane od Szkoły</w:t>
      </w:r>
    </w:p>
    <w:p w:rsidR="00CD649B" w:rsidRPr="008E1B34" w:rsidRDefault="00CD649B" w:rsidP="00D37A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8E1B34">
        <w:rPr>
          <w:rFonts w:ascii="Times New Roman" w:hAnsi="Times New Roman" w:cs="Times New Roman"/>
          <w:b/>
          <w:bCs/>
          <w:color w:val="000000"/>
        </w:rPr>
        <w:t>e-najem</w:t>
      </w:r>
      <w:r w:rsidRPr="008E1B34">
        <w:rPr>
          <w:rFonts w:ascii="Times New Roman" w:hAnsi="Times New Roman" w:cs="Times New Roman"/>
        </w:rPr>
        <w:t xml:space="preserve"> – </w:t>
      </w:r>
      <w:r w:rsidRPr="008E1B34">
        <w:rPr>
          <w:rFonts w:ascii="Times New Roman" w:hAnsi="Times New Roman" w:cs="Times New Roman"/>
          <w:b/>
          <w:bCs/>
        </w:rPr>
        <w:t>wynajem sal gimnastycznych i lekcyjnych</w:t>
      </w:r>
      <w:r w:rsidRPr="008E1B34">
        <w:rPr>
          <w:rFonts w:ascii="Times New Roman" w:hAnsi="Times New Roman" w:cs="Times New Roman"/>
        </w:rPr>
        <w:t xml:space="preserve"> - </w:t>
      </w:r>
      <w:r w:rsidRPr="008E1B34">
        <w:rPr>
          <w:rFonts w:ascii="Times New Roman" w:hAnsi="Times New Roman" w:cs="Times New Roman"/>
          <w:color w:val="000000"/>
        </w:rPr>
        <w:t>logowanie poprzez</w:t>
      </w:r>
      <w:r w:rsidRPr="008E1B34">
        <w:rPr>
          <w:rFonts w:ascii="Times New Roman" w:hAnsi="Times New Roman" w:cs="Times New Roman"/>
        </w:rPr>
        <w:t xml:space="preserve"> </w:t>
      </w:r>
      <w:r w:rsidRPr="008E1B34">
        <w:rPr>
          <w:rFonts w:ascii="Times New Roman" w:hAnsi="Times New Roman" w:cs="Times New Roman"/>
          <w:b/>
          <w:bCs/>
        </w:rPr>
        <w:t>login i hasło</w:t>
      </w:r>
      <w:r w:rsidRPr="008E1B34">
        <w:rPr>
          <w:rFonts w:ascii="Times New Roman" w:hAnsi="Times New Roman" w:cs="Times New Roman"/>
        </w:rPr>
        <w:t xml:space="preserve"> otrzymane od Szkoły</w:t>
      </w:r>
    </w:p>
    <w:p w:rsidR="00CD649B" w:rsidRPr="008E1B34" w:rsidRDefault="00CD649B" w:rsidP="006C755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CD649B" w:rsidRPr="008E1B34" w:rsidRDefault="00CD649B" w:rsidP="00A2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649B" w:rsidRPr="008E1B34" w:rsidRDefault="00CD649B">
      <w:pPr>
        <w:rPr>
          <w:rFonts w:ascii="Times New Roman" w:hAnsi="Times New Roman" w:cs="Times New Roman"/>
        </w:rPr>
      </w:pPr>
    </w:p>
    <w:sectPr w:rsidR="00CD649B" w:rsidRPr="008E1B34" w:rsidSect="00D9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7D9A"/>
    <w:multiLevelType w:val="hybridMultilevel"/>
    <w:tmpl w:val="B4105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A5A022E"/>
    <w:multiLevelType w:val="hybridMultilevel"/>
    <w:tmpl w:val="A1688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1ED"/>
    <w:rsid w:val="0022051B"/>
    <w:rsid w:val="0035313E"/>
    <w:rsid w:val="00536576"/>
    <w:rsid w:val="00594AEB"/>
    <w:rsid w:val="00636EA7"/>
    <w:rsid w:val="006C755F"/>
    <w:rsid w:val="008E1B34"/>
    <w:rsid w:val="00920343"/>
    <w:rsid w:val="00927C84"/>
    <w:rsid w:val="00960BD3"/>
    <w:rsid w:val="009F55C7"/>
    <w:rsid w:val="00A221ED"/>
    <w:rsid w:val="00A524ED"/>
    <w:rsid w:val="00A8344F"/>
    <w:rsid w:val="00B12169"/>
    <w:rsid w:val="00B65099"/>
    <w:rsid w:val="00BD0539"/>
    <w:rsid w:val="00CD649B"/>
    <w:rsid w:val="00D37A9D"/>
    <w:rsid w:val="00D9758D"/>
    <w:rsid w:val="00FA4104"/>
    <w:rsid w:val="00FE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D3"/>
    <w:pPr>
      <w:spacing w:after="160" w:line="259" w:lineRule="auto"/>
      <w:jc w:val="both"/>
    </w:pPr>
    <w:rPr>
      <w:rFonts w:cs="Calibri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21ED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221ED"/>
    <w:rPr>
      <w:rFonts w:ascii="Calibri Light" w:hAnsi="Calibri Light" w:cs="Calibri Light"/>
      <w:color w:val="2E74B5"/>
      <w:sz w:val="26"/>
      <w:szCs w:val="26"/>
    </w:rPr>
  </w:style>
  <w:style w:type="paragraph" w:customStyle="1" w:styleId="Default">
    <w:name w:val="Default"/>
    <w:uiPriority w:val="99"/>
    <w:rsid w:val="0092034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margin-bottom-10px">
    <w:name w:val="margin-bottom-10px"/>
    <w:basedOn w:val="Normal"/>
    <w:uiPriority w:val="99"/>
    <w:rsid w:val="009203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styleId="Strong">
    <w:name w:val="Strong"/>
    <w:basedOn w:val="DefaultParagraphFont"/>
    <w:uiPriority w:val="99"/>
    <w:qFormat/>
    <w:rsid w:val="00920343"/>
    <w:rPr>
      <w:b/>
      <w:bCs/>
    </w:rPr>
  </w:style>
  <w:style w:type="paragraph" w:styleId="ListParagraph">
    <w:name w:val="List Paragraph"/>
    <w:basedOn w:val="Normal"/>
    <w:uiPriority w:val="99"/>
    <w:qFormat/>
    <w:rsid w:val="00920343"/>
    <w:pPr>
      <w:ind w:left="720"/>
    </w:pPr>
  </w:style>
  <w:style w:type="character" w:styleId="Hyperlink">
    <w:name w:val="Hyperlink"/>
    <w:basedOn w:val="DefaultParagraphFont"/>
    <w:uiPriority w:val="99"/>
    <w:rsid w:val="006C755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9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slugi.swilcz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229</Words>
  <Characters>1375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 RODZICÓW:</dc:title>
  <dc:subject/>
  <dc:creator>Jolanta Hawer</dc:creator>
  <cp:keywords/>
  <dc:description/>
  <cp:lastModifiedBy>Użytkownik systemu Windows</cp:lastModifiedBy>
  <cp:revision>2</cp:revision>
  <cp:lastPrinted>2019-10-04T10:31:00Z</cp:lastPrinted>
  <dcterms:created xsi:type="dcterms:W3CDTF">2019-10-14T16:05:00Z</dcterms:created>
  <dcterms:modified xsi:type="dcterms:W3CDTF">2019-10-14T16:05:00Z</dcterms:modified>
</cp:coreProperties>
</file>