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B" w:rsidRDefault="0095699B" w:rsidP="00483DA7">
      <w:pPr>
        <w:jc w:val="center"/>
        <w:rPr>
          <w:b/>
          <w:bCs/>
          <w:u w:val="single"/>
        </w:rPr>
      </w:pPr>
      <w:r w:rsidRPr="00483DA7">
        <w:rPr>
          <w:b/>
          <w:bCs/>
          <w:u w:val="single"/>
        </w:rPr>
        <w:t>PROGRAM ZAJĘĆ FERYJNYCH W SZKOLE PODSTAWOWEJ W TRZCIANIE</w:t>
      </w:r>
    </w:p>
    <w:p w:rsidR="0095699B" w:rsidRPr="00483DA7" w:rsidRDefault="0095699B" w:rsidP="00483DA7">
      <w:pPr>
        <w:jc w:val="center"/>
        <w:rPr>
          <w:b/>
          <w:bCs/>
          <w:u w:val="single"/>
        </w:rPr>
      </w:pPr>
    </w:p>
    <w:p w:rsidR="0095699B" w:rsidRPr="005B1830" w:rsidRDefault="0095699B" w:rsidP="00483DA7">
      <w:pPr>
        <w:rPr>
          <w:b/>
          <w:bCs/>
        </w:rPr>
      </w:pPr>
      <w:r>
        <w:t xml:space="preserve">11.01.2021 /Poniedziałek/ </w:t>
      </w:r>
      <w:r w:rsidRPr="005B1830">
        <w:rPr>
          <w:b/>
          <w:bCs/>
        </w:rPr>
        <w:t>“Integrujemy się na wesoło”</w:t>
      </w:r>
    </w:p>
    <w:p w:rsidR="0095699B" w:rsidRDefault="0095699B" w:rsidP="00483DA7">
      <w:pPr>
        <w:pStyle w:val="ListParagraph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 xml:space="preserve">Zapoznanie z regulaminem zajęć feryjnych, </w:t>
      </w:r>
      <w:r>
        <w:rPr>
          <w:color w:val="000000"/>
        </w:rPr>
        <w:t xml:space="preserve">ustalenie zasad, </w:t>
      </w:r>
      <w:r>
        <w:rPr>
          <w:lang w:eastAsia="pl-PL"/>
        </w:rPr>
        <w:t>przedstawienie programu zajęć ,  (wspólne stworzenie kontraktu grupowego)</w:t>
      </w:r>
    </w:p>
    <w:p w:rsidR="0095699B" w:rsidRDefault="0095699B" w:rsidP="00483DA7">
      <w:pPr>
        <w:pStyle w:val="ListParagraph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 xml:space="preserve">Rozmowa o bezpieczeństwie podczas ferii zimowych – prezentacja </w:t>
      </w:r>
    </w:p>
    <w:p w:rsidR="0095699B" w:rsidRDefault="0095699B" w:rsidP="00483DA7">
      <w:pPr>
        <w:pStyle w:val="ListParagraph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>Zajęcia integracyjne, gry i zabawy wspólne, konkursy drużynowe z nagrodami</w:t>
      </w:r>
    </w:p>
    <w:p w:rsidR="0095699B" w:rsidRDefault="0095699B" w:rsidP="00483DA7">
      <w:pPr>
        <w:pStyle w:val="ListParagraph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 xml:space="preserve">Zabawa w ćwierćland </w:t>
      </w:r>
    </w:p>
    <w:p w:rsidR="0095699B" w:rsidRDefault="0095699B" w:rsidP="00483DA7">
      <w:pPr>
        <w:pStyle w:val="ListParagraph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>Spotkania z książką i czasopismem</w:t>
      </w:r>
      <w:r>
        <w:t xml:space="preserve"> (czytanie ciekawych książek, opowiadań związanych z tematyką dnia oraz refleksje na temat przeczytanego utworu)</w:t>
      </w:r>
    </w:p>
    <w:p w:rsidR="0095699B" w:rsidRDefault="0095699B" w:rsidP="00483DA7">
      <w:pPr>
        <w:pStyle w:val="ListParagraph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 xml:space="preserve">Słuchanie plus działanie </w:t>
      </w:r>
    </w:p>
    <w:p w:rsidR="0095699B" w:rsidRDefault="0095699B" w:rsidP="00483DA7">
      <w:pPr>
        <w:pStyle w:val="ListParagraph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>Zabawy logopedyczne</w:t>
      </w:r>
    </w:p>
    <w:p w:rsidR="0095699B" w:rsidRDefault="0095699B" w:rsidP="00483DA7">
      <w:pPr>
        <w:pStyle w:val="ListParagraph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>Wspólne wykonywanie kartek metodą iris filding</w:t>
      </w:r>
    </w:p>
    <w:p w:rsidR="0095699B" w:rsidRPr="005B1830" w:rsidRDefault="0095699B" w:rsidP="00483DA7">
      <w:pPr>
        <w:rPr>
          <w:b/>
          <w:bCs/>
        </w:rPr>
      </w:pPr>
      <w:r>
        <w:t xml:space="preserve">12.01.2021 /Wtorek/ </w:t>
      </w:r>
      <w:r w:rsidRPr="005B1830">
        <w:rPr>
          <w:b/>
          <w:bCs/>
        </w:rPr>
        <w:t>“Jedzmy witaminki"</w:t>
      </w:r>
    </w:p>
    <w:p w:rsidR="0095699B" w:rsidRDefault="0095699B" w:rsidP="00483DA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Krzyżówki i rebusy wprowadzające do tematyki dnia</w:t>
      </w:r>
    </w:p>
    <w:p w:rsidR="0095699B" w:rsidRDefault="0095699B" w:rsidP="00483DA7">
      <w:pPr>
        <w:pStyle w:val="ListParagraph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 xml:space="preserve">Zajęcia kreatywne- tworzenie kukiełek do wybranego utworu , </w:t>
      </w:r>
    </w:p>
    <w:p w:rsidR="0095699B" w:rsidRDefault="0095699B" w:rsidP="00483DA7">
      <w:pPr>
        <w:pStyle w:val="ListParagraph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>Czytanie na śniadanie</w:t>
      </w:r>
    </w:p>
    <w:p w:rsidR="0095699B" w:rsidRDefault="0095699B" w:rsidP="00483DA7">
      <w:pPr>
        <w:pStyle w:val="ListParagraph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>Słuchanie plus działanie -tworzenie piramidy zdrowego żywienia</w:t>
      </w:r>
    </w:p>
    <w:p w:rsidR="0095699B" w:rsidRDefault="0095699B" w:rsidP="00483DA7">
      <w:pPr>
        <w:pStyle w:val="ListParagraph"/>
        <w:numPr>
          <w:ilvl w:val="0"/>
          <w:numId w:val="2"/>
        </w:numPr>
      </w:pPr>
      <w:r>
        <w:rPr>
          <w:lang w:eastAsia="pl-PL"/>
        </w:rPr>
        <w:t xml:space="preserve">Łamigłówki mądrej główki – sztuka kodowania </w:t>
      </w:r>
    </w:p>
    <w:p w:rsidR="0095699B" w:rsidRDefault="0095699B" w:rsidP="00483DA7">
      <w:pPr>
        <w:pStyle w:val="ListParagraph"/>
        <w:numPr>
          <w:ilvl w:val="0"/>
          <w:numId w:val="2"/>
        </w:numPr>
      </w:pPr>
      <w:r>
        <w:rPr>
          <w:lang w:eastAsia="pl-PL"/>
        </w:rPr>
        <w:t xml:space="preserve">„Chemiczne ABC” z wykorzystaniem produktów kuchennych ( jak zrobić żelki? My to wiemy, kolorowy wir, magiczny atrament) </w:t>
      </w:r>
    </w:p>
    <w:p w:rsidR="0095699B" w:rsidRDefault="0095699B" w:rsidP="00483DA7">
      <w:pPr>
        <w:pStyle w:val="ListParagraph"/>
        <w:numPr>
          <w:ilvl w:val="0"/>
          <w:numId w:val="2"/>
        </w:numPr>
      </w:pPr>
      <w:r>
        <w:rPr>
          <w:lang w:eastAsia="pl-PL"/>
        </w:rPr>
        <w:t>Zajęcia sportowe- turniej witaminowy</w:t>
      </w:r>
    </w:p>
    <w:p w:rsidR="0095699B" w:rsidRDefault="0095699B" w:rsidP="00483DA7">
      <w:r>
        <w:t xml:space="preserve">13.01.2021 /Środa/ </w:t>
      </w:r>
      <w:r w:rsidRPr="005B1830">
        <w:rPr>
          <w:b/>
          <w:bCs/>
        </w:rPr>
        <w:t>“Hu, hu ha nasza zima zła”</w:t>
      </w:r>
    </w:p>
    <w:p w:rsidR="0095699B" w:rsidRDefault="0095699B" w:rsidP="00483DA7">
      <w:pPr>
        <w:pStyle w:val="ListParagraph"/>
        <w:numPr>
          <w:ilvl w:val="0"/>
          <w:numId w:val="3"/>
        </w:numPr>
      </w:pPr>
      <w:r>
        <w:t>Ciekawostki o zimie, jak wygląda życie w krainie śniegu i lodu</w:t>
      </w:r>
    </w:p>
    <w:p w:rsidR="0095699B" w:rsidRDefault="0095699B" w:rsidP="00483DA7">
      <w:pPr>
        <w:pStyle w:val="ListParagraph"/>
        <w:numPr>
          <w:ilvl w:val="0"/>
          <w:numId w:val="4"/>
        </w:numPr>
      </w:pPr>
      <w:r>
        <w:rPr>
          <w:lang w:eastAsia="pl-PL"/>
        </w:rPr>
        <w:t>Turniej gier planszowych</w:t>
      </w:r>
    </w:p>
    <w:p w:rsidR="0095699B" w:rsidRDefault="0095699B" w:rsidP="00483DA7">
      <w:pPr>
        <w:pStyle w:val="ListParagraph"/>
        <w:numPr>
          <w:ilvl w:val="0"/>
          <w:numId w:val="4"/>
        </w:numPr>
        <w:spacing w:after="0"/>
      </w:pPr>
      <w:r>
        <w:rPr>
          <w:lang w:eastAsia="pl-PL"/>
        </w:rPr>
        <w:t>Czytanie na śniadanie “Królowa śniegu”</w:t>
      </w:r>
    </w:p>
    <w:p w:rsidR="0095699B" w:rsidRDefault="0095699B" w:rsidP="00483DA7">
      <w:pPr>
        <w:pStyle w:val="ListParagraph"/>
        <w:numPr>
          <w:ilvl w:val="0"/>
          <w:numId w:val="4"/>
        </w:numPr>
      </w:pPr>
      <w:r>
        <w:rPr>
          <w:lang w:eastAsia="pl-PL"/>
        </w:rPr>
        <w:t>Słuchanie plus śpiewanie - nauka zimowej piosenki</w:t>
      </w:r>
    </w:p>
    <w:p w:rsidR="0095699B" w:rsidRDefault="0095699B" w:rsidP="00483DA7">
      <w:pPr>
        <w:pStyle w:val="ListParagraph"/>
        <w:numPr>
          <w:ilvl w:val="0"/>
          <w:numId w:val="4"/>
        </w:numPr>
      </w:pPr>
      <w:r>
        <w:rPr>
          <w:lang w:eastAsia="pl-PL"/>
        </w:rPr>
        <w:t>Zajęcia sportowe “Zimowe wyścigi”</w:t>
      </w:r>
    </w:p>
    <w:p w:rsidR="0095699B" w:rsidRDefault="0095699B" w:rsidP="00483DA7">
      <w:pPr>
        <w:pStyle w:val="ListParagraph"/>
        <w:numPr>
          <w:ilvl w:val="0"/>
          <w:numId w:val="4"/>
        </w:numPr>
        <w:rPr>
          <w:lang w:eastAsia="pl-PL"/>
        </w:rPr>
      </w:pPr>
      <w:r>
        <w:t>Doświadczenie: jak zrobić sztuczny śnieg? – zajęcia warsztatowe</w:t>
      </w:r>
    </w:p>
    <w:p w:rsidR="0095699B" w:rsidRDefault="0095699B" w:rsidP="00483DA7">
      <w:pPr>
        <w:pStyle w:val="ListParagraph"/>
        <w:numPr>
          <w:ilvl w:val="0"/>
          <w:numId w:val="4"/>
        </w:numPr>
      </w:pPr>
      <w:r>
        <w:rPr>
          <w:lang w:eastAsia="pl-PL"/>
        </w:rPr>
        <w:t>Zabawy logopedyczne</w:t>
      </w:r>
    </w:p>
    <w:p w:rsidR="0095699B" w:rsidRDefault="0095699B" w:rsidP="00483DA7">
      <w:pPr>
        <w:pStyle w:val="ListParagraph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„Śladami Szerloka Holmsa”- podstawy kryminalistyki (zdejmowanie odcisków palców z różnych powierzchni, prezentacja walizki technika kryminalistyki, poznawanie tajników pracy technika kryminalistyki)</w:t>
      </w:r>
    </w:p>
    <w:p w:rsidR="0095699B" w:rsidRDefault="0095699B" w:rsidP="00483DA7">
      <w:r>
        <w:t xml:space="preserve">14.11.2021 /Czwartek/ </w:t>
      </w:r>
      <w:r w:rsidRPr="005B1830">
        <w:rPr>
          <w:b/>
          <w:bCs/>
        </w:rPr>
        <w:t>Teatralne ABC</w:t>
      </w:r>
    </w:p>
    <w:p w:rsidR="0095699B" w:rsidRDefault="0095699B" w:rsidP="00483DA7">
      <w:pPr>
        <w:pStyle w:val="ListParagraph"/>
        <w:numPr>
          <w:ilvl w:val="0"/>
          <w:numId w:val="4"/>
        </w:numPr>
        <w:spacing w:after="0" w:line="240" w:lineRule="auto"/>
        <w:rPr>
          <w:lang w:eastAsia="pl-PL"/>
        </w:rPr>
      </w:pPr>
      <w:r>
        <w:rPr>
          <w:lang w:eastAsia="pl-PL"/>
        </w:rPr>
        <w:t xml:space="preserve">Zabawy sportowe </w:t>
      </w:r>
    </w:p>
    <w:p w:rsidR="0095699B" w:rsidRDefault="0095699B" w:rsidP="00483DA7">
      <w:pPr>
        <w:pStyle w:val="ListParagraph"/>
        <w:numPr>
          <w:ilvl w:val="0"/>
          <w:numId w:val="4"/>
        </w:numPr>
        <w:spacing w:after="0" w:line="240" w:lineRule="auto"/>
        <w:rPr>
          <w:lang w:eastAsia="pl-PL"/>
        </w:rPr>
      </w:pPr>
      <w:r>
        <w:rPr>
          <w:lang w:eastAsia="pl-PL"/>
        </w:rPr>
        <w:t>Czytanie na śniadanie</w:t>
      </w:r>
    </w:p>
    <w:p w:rsidR="0095699B" w:rsidRDefault="0095699B" w:rsidP="00483DA7">
      <w:pPr>
        <w:pStyle w:val="ListParagraph"/>
        <w:numPr>
          <w:ilvl w:val="0"/>
          <w:numId w:val="4"/>
        </w:numPr>
        <w:spacing w:after="0" w:line="240" w:lineRule="auto"/>
        <w:rPr>
          <w:lang w:eastAsia="pl-PL"/>
        </w:rPr>
      </w:pPr>
      <w:r>
        <w:rPr>
          <w:lang w:eastAsia="pl-PL"/>
        </w:rPr>
        <w:t>Słuchanie plus działanie- tworzenie scenariusza , przedstawienia o szkole - praca grupowa</w:t>
      </w:r>
    </w:p>
    <w:p w:rsidR="0095699B" w:rsidRDefault="0095699B" w:rsidP="00483DA7">
      <w:pPr>
        <w:pStyle w:val="ListParagraph"/>
        <w:numPr>
          <w:ilvl w:val="0"/>
          <w:numId w:val="4"/>
        </w:numPr>
        <w:spacing w:after="0" w:line="240" w:lineRule="auto"/>
        <w:rPr>
          <w:lang w:eastAsia="pl-PL"/>
        </w:rPr>
      </w:pPr>
      <w:r>
        <w:rPr>
          <w:lang w:eastAsia="pl-PL"/>
        </w:rPr>
        <w:t>Karaoke „Przeboje disco-polo”</w:t>
      </w:r>
    </w:p>
    <w:p w:rsidR="0095699B" w:rsidRDefault="0095699B" w:rsidP="00483DA7">
      <w:pPr>
        <w:pStyle w:val="ListParagraph"/>
        <w:numPr>
          <w:ilvl w:val="0"/>
          <w:numId w:val="4"/>
        </w:numPr>
        <w:spacing w:after="0" w:line="240" w:lineRule="auto"/>
        <w:rPr>
          <w:lang w:eastAsia="pl-PL"/>
        </w:rPr>
      </w:pPr>
      <w:r>
        <w:rPr>
          <w:lang w:eastAsia="pl-PL"/>
        </w:rPr>
        <w:t>Prace plastyczne metodą quilling</w:t>
      </w:r>
    </w:p>
    <w:p w:rsidR="0095699B" w:rsidRDefault="0095699B" w:rsidP="00483DA7">
      <w:pPr>
        <w:pStyle w:val="ListParagraph"/>
        <w:numPr>
          <w:ilvl w:val="0"/>
          <w:numId w:val="4"/>
        </w:numPr>
        <w:spacing w:after="0" w:line="240" w:lineRule="auto"/>
        <w:rPr>
          <w:lang w:eastAsia="pl-PL"/>
        </w:rPr>
      </w:pPr>
      <w:r>
        <w:rPr>
          <w:lang w:eastAsia="pl-PL"/>
        </w:rPr>
        <w:t>Zajęcia kreatywne – tworzenie scenografii oraz bohaterów scenariusza</w:t>
      </w:r>
    </w:p>
    <w:p w:rsidR="0095699B" w:rsidRDefault="0095699B" w:rsidP="00483DA7">
      <w:pPr>
        <w:pStyle w:val="ListParagraph"/>
        <w:numPr>
          <w:ilvl w:val="0"/>
          <w:numId w:val="4"/>
        </w:numPr>
        <w:spacing w:after="0" w:line="240" w:lineRule="auto"/>
        <w:rPr>
          <w:lang w:eastAsia="pl-PL"/>
        </w:rPr>
      </w:pPr>
      <w:r>
        <w:rPr>
          <w:lang w:eastAsia="pl-PL"/>
        </w:rPr>
        <w:t>Drama/kalambury</w:t>
      </w:r>
    </w:p>
    <w:p w:rsidR="0095699B" w:rsidRDefault="0095699B" w:rsidP="00483DA7">
      <w:pPr>
        <w:pStyle w:val="ListParagraph"/>
        <w:numPr>
          <w:ilvl w:val="0"/>
          <w:numId w:val="4"/>
        </w:numPr>
        <w:spacing w:after="0" w:line="240" w:lineRule="auto"/>
        <w:rPr>
          <w:lang w:eastAsia="pl-PL"/>
        </w:rPr>
      </w:pPr>
      <w:r>
        <w:rPr>
          <w:lang w:eastAsia="pl-PL"/>
        </w:rPr>
        <w:t>Wideo  rozmowa  z animatorem kultury</w:t>
      </w:r>
    </w:p>
    <w:p w:rsidR="0095699B" w:rsidRDefault="0095699B" w:rsidP="00483DA7">
      <w:pPr>
        <w:spacing w:after="0" w:line="240" w:lineRule="auto"/>
        <w:rPr>
          <w:lang w:eastAsia="pl-PL"/>
        </w:rPr>
      </w:pPr>
    </w:p>
    <w:p w:rsidR="0095699B" w:rsidRDefault="0095699B" w:rsidP="00483DA7">
      <w:pPr>
        <w:pStyle w:val="ListParagraph"/>
        <w:spacing w:after="0" w:line="240" w:lineRule="auto"/>
        <w:rPr>
          <w:lang w:eastAsia="pl-PL"/>
        </w:rPr>
      </w:pPr>
      <w:bookmarkStart w:id="0" w:name="_GoBack"/>
      <w:bookmarkEnd w:id="0"/>
    </w:p>
    <w:p w:rsidR="0095699B" w:rsidRPr="005B1830" w:rsidRDefault="0095699B" w:rsidP="00483DA7">
      <w:pPr>
        <w:spacing w:after="0" w:line="240" w:lineRule="auto"/>
        <w:rPr>
          <w:b/>
          <w:bCs/>
          <w:lang w:eastAsia="pl-PL"/>
        </w:rPr>
      </w:pPr>
      <w:r>
        <w:rPr>
          <w:lang w:eastAsia="pl-PL"/>
        </w:rPr>
        <w:t xml:space="preserve">15.01.2021/Piątek/ </w:t>
      </w:r>
      <w:r w:rsidRPr="005B1830">
        <w:rPr>
          <w:b/>
          <w:bCs/>
        </w:rPr>
        <w:t>“Każdy śpiewać i tańczyć może"</w:t>
      </w:r>
    </w:p>
    <w:p w:rsidR="0095699B" w:rsidRDefault="0095699B" w:rsidP="00483DA7">
      <w:pPr>
        <w:spacing w:after="0" w:line="240" w:lineRule="auto"/>
        <w:rPr>
          <w:lang w:eastAsia="pl-PL"/>
        </w:rPr>
      </w:pPr>
    </w:p>
    <w:p w:rsidR="0095699B" w:rsidRDefault="0095699B" w:rsidP="00483DA7">
      <w:pPr>
        <w:pStyle w:val="ListParagraph"/>
        <w:numPr>
          <w:ilvl w:val="0"/>
          <w:numId w:val="5"/>
        </w:numPr>
        <w:spacing w:after="0" w:line="240" w:lineRule="auto"/>
        <w:rPr>
          <w:lang w:eastAsia="pl-PL"/>
        </w:rPr>
      </w:pPr>
      <w:r>
        <w:rPr>
          <w:lang w:eastAsia="pl-PL"/>
        </w:rPr>
        <w:t>Quizy i zabawy taneczne przy muzyce</w:t>
      </w:r>
    </w:p>
    <w:p w:rsidR="0095699B" w:rsidRDefault="0095699B" w:rsidP="00483DA7">
      <w:pPr>
        <w:pStyle w:val="ListParagraph"/>
        <w:numPr>
          <w:ilvl w:val="0"/>
          <w:numId w:val="5"/>
        </w:numPr>
        <w:spacing w:after="0" w:line="240" w:lineRule="auto"/>
        <w:rPr>
          <w:lang w:eastAsia="pl-PL"/>
        </w:rPr>
      </w:pPr>
      <w:r>
        <w:rPr>
          <w:lang w:eastAsia="pl-PL"/>
        </w:rPr>
        <w:t>Czytanie na śniadanie</w:t>
      </w:r>
    </w:p>
    <w:p w:rsidR="0095699B" w:rsidRDefault="0095699B" w:rsidP="00483DA7">
      <w:pPr>
        <w:pStyle w:val="ListParagraph"/>
        <w:numPr>
          <w:ilvl w:val="0"/>
          <w:numId w:val="5"/>
        </w:numPr>
        <w:spacing w:after="0" w:line="240" w:lineRule="auto"/>
        <w:rPr>
          <w:lang w:eastAsia="pl-PL"/>
        </w:rPr>
      </w:pPr>
      <w:r>
        <w:rPr>
          <w:lang w:eastAsia="pl-PL"/>
        </w:rPr>
        <w:t>Łamigłówki mądrej główki</w:t>
      </w:r>
    </w:p>
    <w:p w:rsidR="0095699B" w:rsidRDefault="0095699B" w:rsidP="00483DA7">
      <w:pPr>
        <w:pStyle w:val="ListParagraph"/>
        <w:numPr>
          <w:ilvl w:val="0"/>
          <w:numId w:val="5"/>
        </w:numPr>
      </w:pPr>
      <w:r>
        <w:rPr>
          <w:lang w:eastAsia="pl-PL"/>
        </w:rPr>
        <w:t>Prace plastyczne z wykorzystaniem origami  </w:t>
      </w:r>
    </w:p>
    <w:p w:rsidR="0095699B" w:rsidRDefault="0095699B" w:rsidP="00483DA7">
      <w:pPr>
        <w:pStyle w:val="ListParagraph"/>
        <w:numPr>
          <w:ilvl w:val="0"/>
          <w:numId w:val="5"/>
        </w:numPr>
        <w:rPr>
          <w:lang w:eastAsia="pl-PL"/>
        </w:rPr>
      </w:pPr>
      <w:r>
        <w:rPr>
          <w:lang w:eastAsia="pl-PL"/>
        </w:rPr>
        <w:t>Zajęcia kreatywne- przygotowanie do balu maskowego</w:t>
      </w:r>
    </w:p>
    <w:p w:rsidR="0095699B" w:rsidRDefault="0095699B" w:rsidP="00483DA7">
      <w:pPr>
        <w:pStyle w:val="ListParagraph"/>
        <w:numPr>
          <w:ilvl w:val="0"/>
          <w:numId w:val="5"/>
        </w:numPr>
        <w:rPr>
          <w:lang w:eastAsia="pl-PL"/>
        </w:rPr>
      </w:pPr>
      <w:r>
        <w:rPr>
          <w:lang w:eastAsia="pl-PL"/>
        </w:rPr>
        <w:t>Pokaz mody- poznajmy zawód projektanta</w:t>
      </w:r>
    </w:p>
    <w:p w:rsidR="0095699B" w:rsidRDefault="0095699B" w:rsidP="00483DA7">
      <w:pPr>
        <w:pStyle w:val="ListParagraph"/>
        <w:numPr>
          <w:ilvl w:val="0"/>
          <w:numId w:val="5"/>
        </w:numPr>
      </w:pPr>
      <w:r>
        <w:rPr>
          <w:lang w:eastAsia="pl-PL"/>
        </w:rPr>
        <w:t>Filmowe spotkania z bajką</w:t>
      </w:r>
    </w:p>
    <w:p w:rsidR="0095699B" w:rsidRDefault="0095699B" w:rsidP="00483DA7">
      <w:pPr>
        <w:pStyle w:val="ListParagraph"/>
        <w:numPr>
          <w:ilvl w:val="0"/>
          <w:numId w:val="5"/>
        </w:numPr>
      </w:pPr>
      <w:r>
        <w:rPr>
          <w:lang w:eastAsia="pl-PL"/>
        </w:rPr>
        <w:t>Zajęcia sportowe</w:t>
      </w:r>
    </w:p>
    <w:p w:rsidR="0095699B" w:rsidRDefault="0095699B" w:rsidP="00483DA7">
      <w:pPr>
        <w:pStyle w:val="ListParagraph"/>
        <w:numPr>
          <w:ilvl w:val="0"/>
          <w:numId w:val="5"/>
        </w:numPr>
        <w:rPr>
          <w:lang w:eastAsia="pl-PL"/>
        </w:rPr>
      </w:pPr>
      <w:r>
        <w:rPr>
          <w:lang w:eastAsia="pl-PL"/>
        </w:rPr>
        <w:t>Podsumowanie ferii- wręczenie nagród, dyplomów dla uczestników</w:t>
      </w:r>
    </w:p>
    <w:p w:rsidR="0095699B" w:rsidRDefault="0095699B" w:rsidP="00483DA7"/>
    <w:p w:rsidR="0095699B" w:rsidRDefault="0095699B"/>
    <w:sectPr w:rsidR="0095699B" w:rsidSect="00B0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7A7C"/>
    <w:multiLevelType w:val="hybridMultilevel"/>
    <w:tmpl w:val="59ACA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710E20"/>
    <w:multiLevelType w:val="hybridMultilevel"/>
    <w:tmpl w:val="0EB6D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98072E"/>
    <w:multiLevelType w:val="hybridMultilevel"/>
    <w:tmpl w:val="36D4B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3F13387"/>
    <w:multiLevelType w:val="hybridMultilevel"/>
    <w:tmpl w:val="18AA9E14"/>
    <w:lvl w:ilvl="0" w:tplc="E2D80C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2833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1468B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A34A79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562A1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4CDE7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B26D5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9FC03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44A4D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55048A1"/>
    <w:multiLevelType w:val="hybridMultilevel"/>
    <w:tmpl w:val="3F32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DA7"/>
    <w:rsid w:val="0018166D"/>
    <w:rsid w:val="00253999"/>
    <w:rsid w:val="00483DA7"/>
    <w:rsid w:val="004F41A5"/>
    <w:rsid w:val="005B1830"/>
    <w:rsid w:val="00615083"/>
    <w:rsid w:val="006263C8"/>
    <w:rsid w:val="00733A21"/>
    <w:rsid w:val="00871636"/>
    <w:rsid w:val="008B415D"/>
    <w:rsid w:val="0095699B"/>
    <w:rsid w:val="00AC0EA8"/>
    <w:rsid w:val="00B06FC1"/>
    <w:rsid w:val="00D640ED"/>
    <w:rsid w:val="00D9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A7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3D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6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335</Words>
  <Characters>2015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ZAJĘĆ FERYJNYCH W SZKOLE PODSTAWOWEJ W TRZCIANIE</dc:title>
  <dc:subject/>
  <dc:creator>Waldemar Maciej</dc:creator>
  <cp:keywords/>
  <dc:description/>
  <cp:lastModifiedBy>Użytkownik systemu Windows</cp:lastModifiedBy>
  <cp:revision>2</cp:revision>
  <dcterms:created xsi:type="dcterms:W3CDTF">2020-12-18T09:39:00Z</dcterms:created>
  <dcterms:modified xsi:type="dcterms:W3CDTF">2020-12-18T09:39:00Z</dcterms:modified>
</cp:coreProperties>
</file>