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D7" w:rsidRPr="00EF5207" w:rsidRDefault="000E34D7" w:rsidP="00EF5207">
      <w:pPr>
        <w:jc w:val="center"/>
        <w:rPr>
          <w:sz w:val="30"/>
          <w:szCs w:val="30"/>
        </w:rPr>
      </w:pPr>
      <w:r w:rsidRPr="00EF5207">
        <w:rPr>
          <w:b/>
          <w:bCs/>
          <w:i/>
          <w:iCs/>
          <w:sz w:val="30"/>
          <w:szCs w:val="30"/>
        </w:rPr>
        <w:t xml:space="preserve">Jak radzić sobie ze stresem? </w:t>
      </w:r>
      <w:r w:rsidRPr="00EF5207">
        <w:rPr>
          <w:sz w:val="30"/>
          <w:szCs w:val="30"/>
        </w:rPr>
        <w:br/>
      </w:r>
    </w:p>
    <w:p w:rsidR="000E34D7" w:rsidRDefault="000E34D7" w:rsidP="00EF5207">
      <w:pPr>
        <w:jc w:val="both"/>
        <w:rPr>
          <w:sz w:val="24"/>
          <w:szCs w:val="24"/>
        </w:rPr>
      </w:pPr>
      <w:r>
        <w:rPr>
          <w:sz w:val="30"/>
          <w:szCs w:val="30"/>
        </w:rPr>
        <w:br/>
      </w:r>
      <w:r>
        <w:rPr>
          <w:sz w:val="24"/>
          <w:szCs w:val="24"/>
        </w:rPr>
        <w:t>Coraz częściej spotykamy się z opinią, że czasy w których żyjemy, sprzyjają powstawaniu różnych zaburzeń. Zagrożeniem jest stres związany z obowiązkiem szkolnym, egzaminami, dotrzymywaniem terminów. Bóle głowy, bóle brzucha, bezsenność, zapominanie, płaczliwość, agresja, zmienność nastrojów, chaos myślowy, to psychiczne i fizyczne oznaki stresu.</w:t>
      </w:r>
      <w:r>
        <w:rPr>
          <w:sz w:val="24"/>
          <w:szCs w:val="24"/>
        </w:rPr>
        <w:br/>
        <w:t>Umiejętność radzenia sobie ze stresem, kontrolowanie doznawanych emocji, pomimo odczuwanych napięć są niezwykle cenne w życiu codziennym, w szkole, w pracy. Jest kilka prostych metod rozładowania stresu:</w:t>
      </w:r>
    </w:p>
    <w:p w:rsidR="000E34D7" w:rsidRDefault="000E34D7" w:rsidP="00EF5207">
      <w:pPr>
        <w:rPr>
          <w:sz w:val="24"/>
          <w:szCs w:val="24"/>
        </w:rPr>
      </w:pPr>
      <w:r>
        <w:rPr>
          <w:sz w:val="24"/>
          <w:szCs w:val="24"/>
        </w:rPr>
        <w:t>- głębokie oddychanie,</w:t>
      </w:r>
      <w:r>
        <w:rPr>
          <w:sz w:val="24"/>
          <w:szCs w:val="24"/>
        </w:rPr>
        <w:br/>
        <w:t>- słuchanie muzyki,</w:t>
      </w:r>
      <w:r>
        <w:rPr>
          <w:sz w:val="24"/>
          <w:szCs w:val="24"/>
        </w:rPr>
        <w:br/>
        <w:t>- śpiew,</w:t>
      </w:r>
      <w:r>
        <w:rPr>
          <w:sz w:val="24"/>
          <w:szCs w:val="24"/>
        </w:rPr>
        <w:br/>
        <w:t>- taniec,</w:t>
      </w:r>
      <w:r>
        <w:rPr>
          <w:sz w:val="24"/>
          <w:szCs w:val="24"/>
        </w:rPr>
        <w:br/>
        <w:t>- spacer,</w:t>
      </w:r>
      <w:r>
        <w:rPr>
          <w:sz w:val="24"/>
          <w:szCs w:val="24"/>
        </w:rPr>
        <w:br/>
        <w:t>- modlitwa.</w:t>
      </w:r>
    </w:p>
    <w:p w:rsidR="000E34D7" w:rsidRDefault="000E34D7" w:rsidP="00EF5207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W ramach dbania o higienę psychiczną należy: </w:t>
      </w:r>
      <w:r>
        <w:rPr>
          <w:sz w:val="24"/>
          <w:szCs w:val="24"/>
        </w:rPr>
        <w:br/>
        <w:t>- uregulować czas pracy i nauki,</w:t>
      </w:r>
      <w:r>
        <w:rPr>
          <w:sz w:val="24"/>
          <w:szCs w:val="24"/>
        </w:rPr>
        <w:br/>
        <w:t>- wyeliminować niekorzystne czynniki tj. hałas, pośpiech, konflikty,</w:t>
      </w:r>
      <w:r>
        <w:rPr>
          <w:sz w:val="24"/>
          <w:szCs w:val="24"/>
        </w:rPr>
        <w:br/>
        <w:t>- zadbać o aktywny wypoczynek, zabawę,</w:t>
      </w:r>
      <w:r>
        <w:rPr>
          <w:sz w:val="24"/>
          <w:szCs w:val="24"/>
        </w:rPr>
        <w:br/>
        <w:t>- pamiętać o odpowiedniej ilości odpoczynku i snu,</w:t>
      </w:r>
      <w:r>
        <w:rPr>
          <w:sz w:val="24"/>
          <w:szCs w:val="24"/>
        </w:rPr>
        <w:br/>
        <w:t>- nie używać środków tj. nikotyna, alkohol, narkotyki, dopalacze, napoje energetyzujące.</w:t>
      </w:r>
    </w:p>
    <w:p w:rsidR="000E34D7" w:rsidRPr="00433D98" w:rsidRDefault="000E34D7" w:rsidP="00EF5207">
      <w:pPr>
        <w:rPr>
          <w:sz w:val="30"/>
          <w:szCs w:val="30"/>
        </w:rPr>
      </w:pPr>
      <w:r>
        <w:rPr>
          <w:sz w:val="24"/>
          <w:szCs w:val="24"/>
        </w:rPr>
        <w:br/>
        <w:t>Oto kilka porad praktycznych:</w:t>
      </w:r>
      <w:r>
        <w:rPr>
          <w:sz w:val="24"/>
          <w:szCs w:val="24"/>
        </w:rPr>
        <w:br/>
        <w:t>- uśmiechaj się, większość osób odpłaci ci tym samym,</w:t>
      </w:r>
      <w:r>
        <w:rPr>
          <w:sz w:val="24"/>
          <w:szCs w:val="24"/>
        </w:rPr>
        <w:br/>
        <w:t>- nie tłum własnych emocji,</w:t>
      </w:r>
      <w:r>
        <w:rPr>
          <w:sz w:val="24"/>
          <w:szCs w:val="24"/>
        </w:rPr>
        <w:br/>
        <w:t>- śmiej się, płacz, kiedy masz na to ochotę,</w:t>
      </w:r>
      <w:r>
        <w:rPr>
          <w:sz w:val="24"/>
          <w:szCs w:val="24"/>
        </w:rPr>
        <w:br/>
        <w:t>- drobne problemy rozwiązuj na bieżąco,</w:t>
      </w:r>
      <w:r>
        <w:rPr>
          <w:sz w:val="24"/>
          <w:szCs w:val="24"/>
        </w:rPr>
        <w:br/>
        <w:t>- bądź świadom swoich zalet, ale znaj również swoje wady,</w:t>
      </w:r>
      <w:r>
        <w:rPr>
          <w:sz w:val="24"/>
          <w:szCs w:val="24"/>
        </w:rPr>
        <w:br/>
        <w:t>- umiej przyznać się do błędów i zmieniaj się pod ich wpływem,</w:t>
      </w:r>
      <w:r>
        <w:rPr>
          <w:sz w:val="24"/>
          <w:szCs w:val="24"/>
        </w:rPr>
        <w:br/>
        <w:t>- miej przyjaciół, z którymi mógłbyś dzielić swoje radości i zmartwienia.</w:t>
      </w:r>
      <w:bookmarkStart w:id="0" w:name="_GoBack"/>
      <w:bookmarkEnd w:id="0"/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sectPr w:rsidR="000E34D7" w:rsidRPr="00433D98" w:rsidSect="00B0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185"/>
    <w:rsid w:val="000E34D7"/>
    <w:rsid w:val="001107EA"/>
    <w:rsid w:val="00433D98"/>
    <w:rsid w:val="00750185"/>
    <w:rsid w:val="00B01D38"/>
    <w:rsid w:val="00EF5207"/>
    <w:rsid w:val="00F5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D3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198</Words>
  <Characters>1193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 radzić sobie ze stresem</dc:title>
  <dc:subject/>
  <dc:creator>Ola</dc:creator>
  <cp:keywords/>
  <dc:description/>
  <cp:lastModifiedBy>Agnieszka</cp:lastModifiedBy>
  <cp:revision>2</cp:revision>
  <dcterms:created xsi:type="dcterms:W3CDTF">2014-04-22T19:46:00Z</dcterms:created>
  <dcterms:modified xsi:type="dcterms:W3CDTF">2014-04-22T19:46:00Z</dcterms:modified>
</cp:coreProperties>
</file>